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FA8DD" w14:textId="4D239079" w:rsidR="004B1EEF" w:rsidRDefault="004B1EEF" w:rsidP="004B1EEF">
      <w:pPr>
        <w:suppressAutoHyphens w:val="0"/>
        <w:ind w:right="-22"/>
      </w:pPr>
    </w:p>
    <w:p w14:paraId="686A4D38" w14:textId="77777777" w:rsidR="004B1EEF" w:rsidRPr="00363770" w:rsidRDefault="004B1EEF" w:rsidP="004B1EEF">
      <w:pPr>
        <w:suppressAutoHyphens w:val="0"/>
        <w:ind w:right="-22"/>
        <w:rPr>
          <w:rFonts w:ascii="StobiSerif Regular" w:hAnsi="StobiSerif Regular" w:cs="Arial"/>
          <w:b/>
          <w:sz w:val="20"/>
          <w:szCs w:val="20"/>
          <w:lang w:eastAsia="en-US"/>
        </w:rPr>
      </w:pPr>
    </w:p>
    <w:p w14:paraId="1E17C9DC" w14:textId="20D9C54F" w:rsidR="00D35E5A" w:rsidRPr="00CF1E66" w:rsidRDefault="004B1EEF" w:rsidP="00CF1E66">
      <w:pPr>
        <w:suppressAutoHyphens w:val="0"/>
        <w:ind w:right="-22"/>
        <w:rPr>
          <w:rFonts w:ascii="StobiSerif Regular" w:hAnsi="StobiSerif Regular" w:cs="Arial"/>
          <w:sz w:val="22"/>
          <w:szCs w:val="22"/>
          <w:lang w:eastAsia="en-US"/>
        </w:rPr>
      </w:pPr>
      <w:r w:rsidRPr="00CF1E66">
        <w:rPr>
          <w:rFonts w:ascii="StobiSerif Regular" w:hAnsi="StobiSerif Regular" w:cs="Arial"/>
          <w:b/>
          <w:bCs/>
          <w:sz w:val="20"/>
          <w:szCs w:val="20"/>
          <w:lang w:eastAsia="en-US"/>
        </w:rPr>
        <w:t xml:space="preserve">Информација за </w:t>
      </w:r>
      <w:r w:rsidR="005F6A02" w:rsidRPr="00CF1E66">
        <w:rPr>
          <w:rFonts w:ascii="StobiSerif Regular" w:hAnsi="StobiSerif Regular" w:cs="Arial"/>
          <w:b/>
          <w:sz w:val="20"/>
          <w:szCs w:val="20"/>
        </w:rPr>
        <w:t>одржување на јавна расправа</w:t>
      </w:r>
      <w:r w:rsidR="005F6A02" w:rsidRPr="00CF1E66">
        <w:rPr>
          <w:rFonts w:ascii="StobiSerif Regular" w:hAnsi="StobiSerif Regular" w:cs="Arial"/>
          <w:b/>
          <w:bCs/>
          <w:sz w:val="20"/>
          <w:szCs w:val="20"/>
          <w:lang w:eastAsia="en-US"/>
        </w:rPr>
        <w:t xml:space="preserve"> по</w:t>
      </w:r>
      <w:r w:rsidRPr="00CF1E66">
        <w:rPr>
          <w:rFonts w:ascii="StobiSerif Regular" w:hAnsi="StobiSerif Regular" w:cs="Arial"/>
          <w:b/>
          <w:bCs/>
          <w:sz w:val="20"/>
          <w:szCs w:val="20"/>
          <w:lang w:eastAsia="en-US"/>
        </w:rPr>
        <w:t xml:space="preserve"> </w:t>
      </w:r>
      <w:r w:rsidRPr="00CF1E66">
        <w:rPr>
          <w:rFonts w:ascii="StobiSerif Regular" w:hAnsi="StobiSerif Regular" w:cs="Arial"/>
          <w:b/>
          <w:sz w:val="20"/>
          <w:szCs w:val="20"/>
          <w:lang w:eastAsia="en-US"/>
        </w:rPr>
        <w:t>Студија за оцена на влијание врз животната средина за</w:t>
      </w:r>
      <w:r w:rsidRPr="00CF1E66">
        <w:rPr>
          <w:rFonts w:ascii="StobiSerif Regular" w:hAnsi="StobiSerif Regular" w:cs="Arial"/>
          <w:b/>
          <w:sz w:val="20"/>
          <w:szCs w:val="20"/>
          <w:lang w:val="en-US" w:eastAsia="en-US"/>
        </w:rPr>
        <w:t xml:space="preserve"> </w:t>
      </w:r>
      <w:r w:rsidRPr="00CF1E66">
        <w:rPr>
          <w:rFonts w:ascii="StobiSerif Regular" w:hAnsi="StobiSerif Regular" w:cs="Arial"/>
          <w:b/>
          <w:bCs/>
          <w:sz w:val="20"/>
          <w:szCs w:val="20"/>
          <w:lang w:eastAsia="en-US"/>
        </w:rPr>
        <w:t xml:space="preserve">проект - </w:t>
      </w:r>
      <w:r w:rsidR="005F6A02" w:rsidRPr="00CF1E66">
        <w:rPr>
          <w:rFonts w:ascii="StobiSerif Regular" w:hAnsi="StobiSerif Regular"/>
          <w:b/>
          <w:bCs/>
          <w:sz w:val="20"/>
          <w:szCs w:val="20"/>
        </w:rPr>
        <w:t>Еколошки рециклажен центар за собирање и третман на отпадни гуми во општина Кавадарци</w:t>
      </w:r>
      <w:r w:rsidR="005F6A02" w:rsidRPr="00CF1E66">
        <w:rPr>
          <w:rFonts w:ascii="StobiSerif Regular" w:hAnsi="StobiSerif Regular"/>
          <w:b/>
          <w:bCs/>
          <w:sz w:val="20"/>
          <w:szCs w:val="20"/>
          <w:lang w:val="ru-RU"/>
        </w:rPr>
        <w:t>, за потребите на инвеститорот</w:t>
      </w:r>
      <w:r w:rsidR="005F6A02" w:rsidRPr="00CF1E66">
        <w:rPr>
          <w:rFonts w:ascii="StobiSerif Regular" w:hAnsi="StobiSerif Regular"/>
          <w:b/>
          <w:bCs/>
          <w:sz w:val="20"/>
          <w:szCs w:val="20"/>
        </w:rPr>
        <w:t xml:space="preserve"> ДССУООТУ “ЕКОВАТИВ ОИЛ“ ДООЕЛ од Скопје</w:t>
      </w:r>
      <w:r w:rsidR="005F6A02" w:rsidRPr="00CF1E66">
        <w:rPr>
          <w:rFonts w:ascii="StobiSerif Regular" w:hAnsi="StobiSerif Regular" w:cs="Arial"/>
          <w:b/>
          <w:sz w:val="20"/>
          <w:szCs w:val="20"/>
        </w:rPr>
        <w:t xml:space="preserve"> </w:t>
      </w:r>
      <w:bookmarkStart w:id="0" w:name="_GoBack"/>
      <w:bookmarkEnd w:id="0"/>
    </w:p>
    <w:p w14:paraId="02150FD2" w14:textId="77777777" w:rsidR="00E94F20" w:rsidRPr="00CF1E66" w:rsidRDefault="00E94F20" w:rsidP="00CF1E66">
      <w:pPr>
        <w:suppressAutoHyphens w:val="0"/>
        <w:ind w:right="-22"/>
        <w:rPr>
          <w:rFonts w:ascii="StobiSerif Regular" w:hAnsi="StobiSerif Regular" w:cs="Arial"/>
          <w:sz w:val="22"/>
          <w:szCs w:val="22"/>
          <w:lang w:eastAsia="en-US"/>
        </w:rPr>
      </w:pPr>
    </w:p>
    <w:p w14:paraId="68D68E58" w14:textId="6F1E14D5" w:rsidR="00D35E5A" w:rsidRPr="00CF1E66" w:rsidRDefault="00D35E5A" w:rsidP="00CF1E66">
      <w:pPr>
        <w:suppressAutoHyphens w:val="0"/>
        <w:ind w:right="-22"/>
        <w:rPr>
          <w:rFonts w:ascii="StobiSerif Regular" w:hAnsi="StobiSerif Regular" w:cs="Arial"/>
          <w:sz w:val="20"/>
          <w:szCs w:val="20"/>
          <w:lang w:eastAsia="en-US"/>
        </w:rPr>
      </w:pPr>
      <w:r w:rsidRPr="00CF1E66">
        <w:rPr>
          <w:rFonts w:ascii="StobiSerif Regular" w:hAnsi="StobiSerif Regular" w:cs="Arial"/>
          <w:sz w:val="20"/>
          <w:szCs w:val="20"/>
          <w:lang w:eastAsia="en-US"/>
        </w:rPr>
        <w:t xml:space="preserve">    </w:t>
      </w:r>
      <w:r w:rsidR="006558FF">
        <w:rPr>
          <w:rFonts w:ascii="StobiSerif Regular" w:hAnsi="StobiSerif Regular" w:cs="Arial"/>
          <w:sz w:val="20"/>
          <w:szCs w:val="20"/>
          <w:lang w:eastAsia="en-US"/>
        </w:rPr>
        <w:t xml:space="preserve"> </w:t>
      </w:r>
      <w:r w:rsidRPr="00CF1E66">
        <w:rPr>
          <w:rFonts w:ascii="StobiSerif Regular" w:hAnsi="StobiSerif Regular" w:cs="Arial"/>
          <w:sz w:val="20"/>
          <w:szCs w:val="20"/>
          <w:lang w:eastAsia="en-US"/>
        </w:rPr>
        <w:t xml:space="preserve">  Министерството за животна средина и просторно планирање согласно член 90 став 1 точка 3 од Законот за животна средина</w:t>
      </w:r>
      <w:r w:rsidRPr="00CF1E66">
        <w:rPr>
          <w:rFonts w:ascii="StobiSerif Regular" w:hAnsi="StobiSerif Regular" w:cs="Arial"/>
          <w:sz w:val="22"/>
          <w:szCs w:val="22"/>
          <w:lang w:eastAsia="en-US"/>
        </w:rPr>
        <w:t xml:space="preserve"> </w:t>
      </w:r>
      <w:r w:rsidR="00E94F20" w:rsidRPr="00CF1E66">
        <w:rPr>
          <w:rFonts w:ascii="StobiSerif Regular" w:hAnsi="StobiSerif Regular" w:cs="Arial"/>
          <w:sz w:val="20"/>
          <w:szCs w:val="20"/>
          <w:lang w:eastAsia="en-US"/>
        </w:rPr>
        <w:t xml:space="preserve">(Службен весник на Република Македонија бр. 53/2005, 81/2005, 24/2007, 159/2008, 83/2009, 48/2010, 124/2010, 51/2011, 123/2012, </w:t>
      </w:r>
      <w:r w:rsidR="00E94F20" w:rsidRPr="00CF1E66">
        <w:rPr>
          <w:rFonts w:ascii="StobiSerif Regular" w:hAnsi="StobiSerif Regular" w:cs="Arial"/>
          <w:color w:val="000000"/>
          <w:sz w:val="20"/>
          <w:szCs w:val="20"/>
          <w:lang w:eastAsia="en-US"/>
        </w:rPr>
        <w:t>93/2013,</w:t>
      </w:r>
      <w:r w:rsidR="00E94F20" w:rsidRPr="00CF1E66">
        <w:rPr>
          <w:rFonts w:ascii="StobiSerif Regular" w:hAnsi="StobiSerif Regular"/>
          <w:sz w:val="20"/>
          <w:szCs w:val="20"/>
        </w:rPr>
        <w:t xml:space="preserve"> </w:t>
      </w:r>
      <w:hyperlink r:id="rId8" w:history="1">
        <w:r w:rsidR="00E94F20" w:rsidRPr="00CF1E66">
          <w:rPr>
            <w:rFonts w:ascii="StobiSerif Regular" w:hAnsi="StobiSerif Regular" w:cs="StobiSerif Regular"/>
            <w:color w:val="000000"/>
            <w:sz w:val="20"/>
            <w:szCs w:val="20"/>
            <w:lang w:val="en-GB"/>
          </w:rPr>
          <w:t>187/</w:t>
        </w:r>
        <w:r w:rsidR="00E94F20" w:rsidRPr="00CF1E66">
          <w:rPr>
            <w:rFonts w:ascii="StobiSerif Regular" w:hAnsi="StobiSerif Regular" w:cs="StobiSerif Regular"/>
            <w:color w:val="000000"/>
            <w:sz w:val="20"/>
            <w:szCs w:val="20"/>
          </w:rPr>
          <w:t>20</w:t>
        </w:r>
        <w:r w:rsidR="00E94F20" w:rsidRPr="00CF1E66">
          <w:rPr>
            <w:rFonts w:ascii="StobiSerif Regular" w:hAnsi="StobiSerif Regular" w:cs="StobiSerif Regular"/>
            <w:color w:val="000000"/>
            <w:sz w:val="20"/>
            <w:szCs w:val="20"/>
            <w:lang w:val="en-GB"/>
          </w:rPr>
          <w:t>13</w:t>
        </w:r>
      </w:hyperlink>
      <w:r w:rsidR="00E94F20" w:rsidRPr="00CF1E66">
        <w:rPr>
          <w:rFonts w:ascii="StobiSerif Regular" w:hAnsi="StobiSerif Regular" w:cs="StobiSerif Regular"/>
          <w:color w:val="000000"/>
          <w:sz w:val="20"/>
          <w:szCs w:val="20"/>
        </w:rPr>
        <w:t>,</w:t>
      </w:r>
      <w:r w:rsidR="00E94F20" w:rsidRPr="00CF1E66">
        <w:rPr>
          <w:rFonts w:ascii="StobiSerif Regular" w:hAnsi="StobiSerif Regular" w:cs="Arial"/>
          <w:color w:val="000000"/>
          <w:sz w:val="20"/>
          <w:szCs w:val="20"/>
          <w:lang w:eastAsia="en-US"/>
        </w:rPr>
        <w:t xml:space="preserve"> 42/2014, 44/2015, 129/2015,</w:t>
      </w:r>
      <w:r w:rsidR="00E94F20" w:rsidRPr="00CF1E66">
        <w:rPr>
          <w:rFonts w:ascii="StobiSerif Regular" w:hAnsi="StobiSerif Regular"/>
          <w:sz w:val="20"/>
          <w:szCs w:val="20"/>
        </w:rPr>
        <w:t xml:space="preserve"> </w:t>
      </w:r>
      <w:hyperlink r:id="rId9" w:history="1">
        <w:r w:rsidR="00E94F20" w:rsidRPr="00CF1E66">
          <w:rPr>
            <w:rFonts w:ascii="StobiSerif Regular" w:hAnsi="StobiSerif Regular" w:cs="StobiSerif Regular"/>
            <w:color w:val="000000"/>
            <w:sz w:val="20"/>
            <w:szCs w:val="20"/>
            <w:lang w:val="en-GB"/>
          </w:rPr>
          <w:t>192/</w:t>
        </w:r>
        <w:r w:rsidR="00E94F20" w:rsidRPr="00CF1E66">
          <w:rPr>
            <w:rFonts w:ascii="StobiSerif Regular" w:hAnsi="StobiSerif Regular" w:cs="StobiSerif Regular"/>
            <w:color w:val="000000"/>
            <w:sz w:val="20"/>
            <w:szCs w:val="20"/>
          </w:rPr>
          <w:t>20</w:t>
        </w:r>
        <w:r w:rsidR="00E94F20" w:rsidRPr="00CF1E66">
          <w:rPr>
            <w:rFonts w:ascii="StobiSerif Regular" w:hAnsi="StobiSerif Regular" w:cs="StobiSerif Regular"/>
            <w:color w:val="000000"/>
            <w:sz w:val="20"/>
            <w:szCs w:val="20"/>
            <w:lang w:val="en-GB"/>
          </w:rPr>
          <w:t>15</w:t>
        </w:r>
      </w:hyperlink>
      <w:r w:rsidR="00E94F20" w:rsidRPr="00CF1E66">
        <w:rPr>
          <w:rFonts w:ascii="StobiSerif Regular" w:hAnsi="StobiSerif Regular" w:cs="Arial"/>
          <w:color w:val="000000"/>
          <w:sz w:val="20"/>
          <w:szCs w:val="20"/>
          <w:lang w:eastAsia="en-US"/>
        </w:rPr>
        <w:t>, 39/2016</w:t>
      </w:r>
      <w:r w:rsidR="00687F9B" w:rsidRPr="00CF1E66">
        <w:rPr>
          <w:rFonts w:ascii="StobiSerif Regular" w:hAnsi="StobiSerif Regular" w:cs="Arial"/>
          <w:color w:val="000000"/>
          <w:sz w:val="20"/>
          <w:szCs w:val="20"/>
          <w:lang w:eastAsia="en-US"/>
        </w:rPr>
        <w:t xml:space="preserve">, </w:t>
      </w:r>
      <w:r w:rsidR="00E94F20" w:rsidRPr="00CF1E66">
        <w:rPr>
          <w:rFonts w:ascii="StobiSerif Regular" w:hAnsi="StobiSerif Regular" w:cs="Arial"/>
          <w:color w:val="000000"/>
          <w:sz w:val="20"/>
          <w:szCs w:val="20"/>
          <w:lang w:eastAsia="en-US"/>
        </w:rPr>
        <w:t>99/2018</w:t>
      </w:r>
      <w:r w:rsidR="00687F9B" w:rsidRPr="00CF1E66">
        <w:rPr>
          <w:rFonts w:ascii="StobiSerif Regular" w:hAnsi="StobiSerif Regular" w:cs="Arial"/>
          <w:color w:val="000000"/>
          <w:sz w:val="20"/>
          <w:szCs w:val="20"/>
          <w:lang w:eastAsia="en-US"/>
        </w:rPr>
        <w:t xml:space="preserve"> и </w:t>
      </w:r>
      <w:r w:rsidR="00687F9B" w:rsidRPr="00CF1E66">
        <w:rPr>
          <w:rFonts w:ascii="StobiSerif Regular" w:hAnsi="StobiSerif Regular" w:cs="Arial"/>
          <w:sz w:val="20"/>
          <w:szCs w:val="20"/>
          <w:lang w:eastAsia="en-US"/>
        </w:rPr>
        <w:t>Службен весник на Република Северна Македонија бр. 89/2022 и 171/2022</w:t>
      </w:r>
      <w:r w:rsidR="00E94F20" w:rsidRPr="00CF1E66">
        <w:rPr>
          <w:rFonts w:ascii="StobiSerif Regular" w:hAnsi="StobiSerif Regular" w:cs="Arial"/>
          <w:sz w:val="20"/>
          <w:szCs w:val="20"/>
          <w:lang w:eastAsia="en-US"/>
        </w:rPr>
        <w:t>)</w:t>
      </w:r>
      <w:r w:rsidRPr="00CF1E66">
        <w:rPr>
          <w:rFonts w:ascii="StobiSerif Regular" w:hAnsi="StobiSerif Regular" w:cs="Arial"/>
          <w:sz w:val="20"/>
          <w:szCs w:val="20"/>
          <w:lang w:eastAsia="en-US"/>
        </w:rPr>
        <w:t xml:space="preserve"> ја известува заинтересираната јавност дека </w:t>
      </w:r>
      <w:r w:rsidR="005F6A02" w:rsidRPr="00CF1E66">
        <w:rPr>
          <w:rFonts w:ascii="StobiSerif Regular" w:hAnsi="StobiSerif Regular"/>
          <w:sz w:val="20"/>
          <w:szCs w:val="20"/>
          <w:lang w:val="ru-RU"/>
        </w:rPr>
        <w:t>инвеститорот</w:t>
      </w:r>
      <w:r w:rsidR="005F6A02" w:rsidRPr="00CF1E66">
        <w:rPr>
          <w:rFonts w:ascii="StobiSerif Regular" w:hAnsi="StobiSerif Regular"/>
          <w:sz w:val="20"/>
          <w:szCs w:val="20"/>
        </w:rPr>
        <w:t xml:space="preserve"> ДССУООТУ “ЕКОВАТИВ ОИЛ“ ДООЕЛ од Скопје</w:t>
      </w:r>
      <w:r w:rsidR="0025633C" w:rsidRPr="00CF1E66">
        <w:rPr>
          <w:rFonts w:ascii="StobiSerif Regular" w:hAnsi="StobiSerif Regular" w:cs="Arial"/>
          <w:sz w:val="20"/>
          <w:szCs w:val="20"/>
          <w:lang w:val="ru-RU" w:eastAsia="en-US"/>
        </w:rPr>
        <w:t xml:space="preserve"> </w:t>
      </w:r>
      <w:r w:rsidRPr="00CF1E66">
        <w:rPr>
          <w:rFonts w:ascii="StobiSerif Regular" w:hAnsi="StobiSerif Regular" w:cs="Arial"/>
          <w:sz w:val="20"/>
          <w:szCs w:val="20"/>
          <w:lang w:eastAsia="en-US"/>
        </w:rPr>
        <w:t xml:space="preserve">ја достави Студијата за оцена на влијание врз животната средина за </w:t>
      </w:r>
      <w:r w:rsidRPr="00CF1E66">
        <w:rPr>
          <w:rFonts w:ascii="StobiSerif Regular" w:hAnsi="StobiSerif Regular"/>
          <w:sz w:val="20"/>
          <w:szCs w:val="20"/>
        </w:rPr>
        <w:t>проект</w:t>
      </w:r>
      <w:r w:rsidR="00612EAE" w:rsidRPr="00CF1E66">
        <w:rPr>
          <w:rFonts w:ascii="StobiSerif Regular" w:hAnsi="StobiSerif Regular"/>
          <w:sz w:val="20"/>
          <w:szCs w:val="20"/>
        </w:rPr>
        <w:t xml:space="preserve"> - </w:t>
      </w:r>
      <w:r w:rsidR="005F6A02" w:rsidRPr="00CF1E66">
        <w:rPr>
          <w:rFonts w:ascii="StobiSerif Regular" w:hAnsi="StobiSerif Regular"/>
          <w:sz w:val="20"/>
          <w:szCs w:val="20"/>
        </w:rPr>
        <w:t>Еколошки рециклажен центар за собирање и третман на отпадни гуми во општина Кавадарци</w:t>
      </w:r>
      <w:r w:rsidRPr="00CF1E66">
        <w:rPr>
          <w:rFonts w:ascii="StobiSerif Regular" w:hAnsi="StobiSerif Regular" w:cs="Arial"/>
          <w:sz w:val="20"/>
          <w:szCs w:val="20"/>
          <w:lang w:eastAsia="en-US"/>
        </w:rPr>
        <w:t>.</w:t>
      </w:r>
    </w:p>
    <w:p w14:paraId="015E443A" w14:textId="70122863" w:rsidR="00EC1AAB" w:rsidRPr="00CF1E66" w:rsidRDefault="00EC1AAB" w:rsidP="00CF1E66">
      <w:pPr>
        <w:ind w:right="-22"/>
        <w:rPr>
          <w:rFonts w:ascii="StobiSerif Regular" w:hAnsi="StobiSerif Regular" w:cs="Arial"/>
          <w:b/>
          <w:sz w:val="20"/>
          <w:szCs w:val="20"/>
          <w:lang w:val="ru-RU"/>
        </w:rPr>
      </w:pPr>
      <w:r w:rsidRPr="00CF1E66">
        <w:rPr>
          <w:rFonts w:ascii="StobiSerif Regular" w:hAnsi="StobiSerif Regular" w:cs="Arial"/>
          <w:b/>
          <w:sz w:val="20"/>
          <w:szCs w:val="20"/>
        </w:rPr>
        <w:t xml:space="preserve">   </w:t>
      </w:r>
      <w:r w:rsidR="006558FF">
        <w:rPr>
          <w:rFonts w:ascii="StobiSerif Regular" w:hAnsi="StobiSerif Regular" w:cs="Arial"/>
          <w:b/>
          <w:sz w:val="20"/>
          <w:szCs w:val="20"/>
        </w:rPr>
        <w:t xml:space="preserve"> </w:t>
      </w:r>
      <w:r w:rsidRPr="00CF1E66">
        <w:rPr>
          <w:rFonts w:ascii="StobiSerif Regular" w:hAnsi="StobiSerif Regular" w:cs="Arial"/>
          <w:b/>
          <w:sz w:val="20"/>
          <w:szCs w:val="20"/>
        </w:rPr>
        <w:t xml:space="preserve">   Јавн</w:t>
      </w:r>
      <w:r w:rsidRPr="00CF1E66">
        <w:rPr>
          <w:rFonts w:ascii="StobiSerif Regular" w:hAnsi="StobiSerif Regular" w:cs="Arial"/>
          <w:b/>
          <w:sz w:val="20"/>
          <w:szCs w:val="20"/>
          <w:lang w:val="ru-RU"/>
        </w:rPr>
        <w:t>ата</w:t>
      </w:r>
      <w:r w:rsidRPr="00CF1E66">
        <w:rPr>
          <w:rFonts w:ascii="StobiSerif Regular" w:hAnsi="StobiSerif Regular" w:cs="Arial"/>
          <w:b/>
          <w:sz w:val="20"/>
          <w:szCs w:val="20"/>
        </w:rPr>
        <w:t xml:space="preserve"> расправ</w:t>
      </w:r>
      <w:r w:rsidRPr="00CF1E66">
        <w:rPr>
          <w:rFonts w:ascii="StobiSerif Regular" w:hAnsi="StobiSerif Regular" w:cs="Arial"/>
          <w:b/>
          <w:sz w:val="20"/>
          <w:szCs w:val="20"/>
          <w:lang w:val="ru-RU"/>
        </w:rPr>
        <w:t>а</w:t>
      </w:r>
      <w:r w:rsidRPr="00CF1E66">
        <w:rPr>
          <w:rFonts w:ascii="StobiSerif Regular" w:hAnsi="StobiSerif Regular" w:cs="Arial"/>
          <w:b/>
          <w:sz w:val="20"/>
          <w:szCs w:val="20"/>
        </w:rPr>
        <w:t xml:space="preserve"> по Студијата</w:t>
      </w:r>
      <w:r w:rsidR="001A110A" w:rsidRPr="00CF1E66">
        <w:rPr>
          <w:rFonts w:ascii="StobiSerif Regular" w:hAnsi="StobiSerif Regular" w:cs="Arial"/>
          <w:b/>
          <w:sz w:val="20"/>
          <w:szCs w:val="20"/>
        </w:rPr>
        <w:t xml:space="preserve"> </w:t>
      </w:r>
      <w:r w:rsidRPr="00CF1E66">
        <w:rPr>
          <w:rFonts w:ascii="StobiSerif Regular" w:hAnsi="StobiSerif Regular" w:cs="Arial"/>
          <w:b/>
          <w:sz w:val="20"/>
          <w:szCs w:val="20"/>
        </w:rPr>
        <w:t xml:space="preserve">за оцена на влијание врз животната средина за проектот - </w:t>
      </w:r>
      <w:r w:rsidR="005F6A02" w:rsidRPr="00CF1E66">
        <w:rPr>
          <w:rFonts w:ascii="StobiSerif Regular" w:hAnsi="StobiSerif Regular"/>
          <w:b/>
          <w:bCs/>
          <w:sz w:val="20"/>
          <w:szCs w:val="20"/>
        </w:rPr>
        <w:t>Еколошки рециклажен центар за собирање и третман на отпадни гуми во општина Кавадарци</w:t>
      </w:r>
      <w:r w:rsidR="005F6A02" w:rsidRPr="00CF1E66">
        <w:rPr>
          <w:rFonts w:ascii="StobiSerif Regular" w:hAnsi="StobiSerif Regular"/>
          <w:b/>
          <w:bCs/>
          <w:sz w:val="20"/>
          <w:szCs w:val="20"/>
          <w:lang w:val="ru-RU"/>
        </w:rPr>
        <w:t>, за потребите на инвеститорот</w:t>
      </w:r>
      <w:r w:rsidR="005F6A02" w:rsidRPr="00CF1E66">
        <w:rPr>
          <w:rFonts w:ascii="StobiSerif Regular" w:hAnsi="StobiSerif Regular"/>
          <w:b/>
          <w:bCs/>
          <w:sz w:val="20"/>
          <w:szCs w:val="20"/>
        </w:rPr>
        <w:t xml:space="preserve"> ДССУООТУ “ЕКОВАТИВ ОИЛ“ ДООЕЛ од Скопје</w:t>
      </w:r>
      <w:r w:rsidRPr="00CF1E66">
        <w:rPr>
          <w:rFonts w:ascii="StobiSerif Regular" w:hAnsi="StobiSerif Regular" w:cs="Arial"/>
          <w:b/>
          <w:sz w:val="20"/>
          <w:szCs w:val="20"/>
        </w:rPr>
        <w:t xml:space="preserve"> ќе се одржи на </w:t>
      </w:r>
      <w:r w:rsidRPr="00CF1E66">
        <w:rPr>
          <w:rFonts w:ascii="StobiSerif Regular" w:hAnsi="StobiSerif Regular" w:cs="Arial"/>
          <w:b/>
          <w:sz w:val="20"/>
          <w:szCs w:val="20"/>
          <w:lang w:val="ru-RU"/>
        </w:rPr>
        <w:t xml:space="preserve"> </w:t>
      </w:r>
      <w:r w:rsidR="005F6A02" w:rsidRPr="00CF1E66">
        <w:rPr>
          <w:rFonts w:ascii="StobiSerif Regular" w:hAnsi="StobiSerif Regular" w:cs="Arial"/>
          <w:b/>
          <w:bCs/>
          <w:sz w:val="20"/>
          <w:szCs w:val="20"/>
        </w:rPr>
        <w:t>06</w:t>
      </w:r>
      <w:r w:rsidRPr="00CF1E66">
        <w:rPr>
          <w:rFonts w:ascii="StobiSerif Regular" w:hAnsi="StobiSerif Regular" w:cs="Arial"/>
          <w:b/>
          <w:bCs/>
          <w:sz w:val="20"/>
          <w:szCs w:val="20"/>
        </w:rPr>
        <w:t xml:space="preserve"> </w:t>
      </w:r>
      <w:r w:rsidR="005F6A02" w:rsidRPr="00CF1E66">
        <w:rPr>
          <w:rFonts w:ascii="StobiSerif Regular" w:hAnsi="StobiSerif Regular" w:cs="Arial"/>
          <w:b/>
          <w:bCs/>
          <w:sz w:val="20"/>
          <w:szCs w:val="20"/>
        </w:rPr>
        <w:t>Август</w:t>
      </w:r>
      <w:r w:rsidRPr="00CF1E66">
        <w:rPr>
          <w:rFonts w:ascii="StobiSerif Regular" w:hAnsi="StobiSerif Regular" w:cs="Arial"/>
          <w:b/>
          <w:bCs/>
          <w:sz w:val="20"/>
          <w:szCs w:val="20"/>
        </w:rPr>
        <w:t xml:space="preserve"> 2024 година (</w:t>
      </w:r>
      <w:r w:rsidR="005F6A02" w:rsidRPr="00CF1E66">
        <w:rPr>
          <w:rFonts w:ascii="StobiSerif Regular" w:hAnsi="StobiSerif Regular" w:cs="Arial"/>
          <w:b/>
          <w:bCs/>
          <w:sz w:val="20"/>
          <w:szCs w:val="20"/>
        </w:rPr>
        <w:t>вторник</w:t>
      </w:r>
      <w:r w:rsidRPr="00CF1E66">
        <w:rPr>
          <w:rFonts w:ascii="StobiSerif Regular" w:hAnsi="StobiSerif Regular" w:cs="Arial"/>
          <w:b/>
          <w:bCs/>
          <w:sz w:val="20"/>
          <w:szCs w:val="20"/>
        </w:rPr>
        <w:t>)</w:t>
      </w:r>
      <w:r w:rsidR="00DC09ED" w:rsidRPr="00CF1E66">
        <w:rPr>
          <w:rFonts w:ascii="StobiSerif Regular" w:hAnsi="StobiSerif Regular" w:cs="Arial"/>
          <w:b/>
          <w:bCs/>
          <w:sz w:val="20"/>
          <w:szCs w:val="20"/>
        </w:rPr>
        <w:t xml:space="preserve"> </w:t>
      </w:r>
      <w:r w:rsidRPr="00CF1E66">
        <w:rPr>
          <w:rFonts w:ascii="StobiSerif Regular" w:hAnsi="StobiSerif Regular" w:cs="Arial"/>
          <w:b/>
          <w:bCs/>
          <w:sz w:val="20"/>
          <w:szCs w:val="20"/>
        </w:rPr>
        <w:t xml:space="preserve">во </w:t>
      </w:r>
      <w:r w:rsidR="005F6A02" w:rsidRPr="00CF1E66">
        <w:rPr>
          <w:rFonts w:ascii="StobiSerif Regular" w:hAnsi="StobiSerif Regular" w:cs="Arial"/>
          <w:b/>
          <w:bCs/>
          <w:sz w:val="20"/>
          <w:szCs w:val="20"/>
        </w:rPr>
        <w:t xml:space="preserve">просториите на </w:t>
      </w:r>
      <w:r w:rsidRPr="00CF1E66">
        <w:rPr>
          <w:rFonts w:ascii="StobiSerif Regular" w:hAnsi="StobiSerif Regular" w:cs="Arial"/>
          <w:b/>
          <w:bCs/>
          <w:sz w:val="20"/>
          <w:szCs w:val="20"/>
        </w:rPr>
        <w:t xml:space="preserve"> општина </w:t>
      </w:r>
      <w:r w:rsidR="005F6A02" w:rsidRPr="00CF1E66">
        <w:rPr>
          <w:rFonts w:ascii="StobiSerif Regular" w:hAnsi="StobiSerif Regular"/>
          <w:b/>
          <w:bCs/>
          <w:sz w:val="20"/>
          <w:szCs w:val="20"/>
        </w:rPr>
        <w:t>Кавадарци</w:t>
      </w:r>
      <w:r w:rsidR="005F6A02" w:rsidRPr="00CF1E66">
        <w:rPr>
          <w:rFonts w:ascii="StobiSerif Regular" w:hAnsi="StobiSerif Regular" w:cs="Arial"/>
          <w:b/>
          <w:bCs/>
          <w:sz w:val="20"/>
          <w:szCs w:val="20"/>
        </w:rPr>
        <w:t xml:space="preserve"> </w:t>
      </w:r>
      <w:r w:rsidRPr="00CF1E66">
        <w:rPr>
          <w:rFonts w:ascii="StobiSerif Regular" w:hAnsi="StobiSerif Regular" w:cs="Arial"/>
          <w:b/>
          <w:bCs/>
          <w:sz w:val="20"/>
          <w:szCs w:val="20"/>
        </w:rPr>
        <w:t>со почеток во 12:00 часот</w:t>
      </w:r>
      <w:r w:rsidRPr="00CF1E66">
        <w:rPr>
          <w:rFonts w:ascii="StobiSerif Regular" w:hAnsi="StobiSerif Regular" w:cs="Arial"/>
          <w:sz w:val="20"/>
          <w:szCs w:val="20"/>
        </w:rPr>
        <w:t>.</w:t>
      </w:r>
    </w:p>
    <w:p w14:paraId="1E59F4D5" w14:textId="77777777" w:rsidR="00EC1AAB" w:rsidRPr="00CF1E66" w:rsidRDefault="00EC1AAB" w:rsidP="00CF1E66">
      <w:pPr>
        <w:rPr>
          <w:rFonts w:ascii="StobiSerif Regular" w:hAnsi="StobiSerif Regular" w:cs="Arial"/>
          <w:b/>
          <w:i/>
          <w:sz w:val="20"/>
          <w:szCs w:val="20"/>
        </w:rPr>
      </w:pPr>
    </w:p>
    <w:p w14:paraId="0E1C8D30" w14:textId="39160F69" w:rsidR="00EC1AAB" w:rsidRPr="00CF1E66" w:rsidRDefault="00EC1AAB" w:rsidP="00CF1E66">
      <w:pPr>
        <w:rPr>
          <w:rFonts w:ascii="StobiSerif Regular" w:hAnsi="StobiSerif Regular" w:cs="Arial"/>
          <w:b/>
          <w:i/>
          <w:sz w:val="20"/>
          <w:szCs w:val="20"/>
        </w:rPr>
      </w:pPr>
      <w:r w:rsidRPr="00CF1E66">
        <w:rPr>
          <w:rFonts w:ascii="StobiSerif Regular" w:hAnsi="StobiSerif Regular" w:cs="Arial"/>
          <w:b/>
          <w:i/>
          <w:sz w:val="20"/>
          <w:szCs w:val="20"/>
        </w:rPr>
        <w:t>Контакт лица:</w:t>
      </w:r>
    </w:p>
    <w:p w14:paraId="78611F09" w14:textId="77777777" w:rsidR="00EC1AAB" w:rsidRPr="00CF1E66" w:rsidRDefault="00EC1AAB" w:rsidP="00CF1E66">
      <w:pPr>
        <w:ind w:right="-1334"/>
        <w:rPr>
          <w:rFonts w:ascii="StobiSerif Regular" w:hAnsi="StobiSerif Regular" w:cs="Arial"/>
          <w:i/>
          <w:iCs/>
          <w:sz w:val="20"/>
          <w:szCs w:val="20"/>
          <w:u w:val="single"/>
          <w:lang w:val="ru-RU"/>
        </w:rPr>
      </w:pPr>
      <w:r w:rsidRPr="00CF1E66">
        <w:rPr>
          <w:rFonts w:ascii="StobiSerif Regular" w:hAnsi="StobiSerif Regular" w:cs="Arial"/>
          <w:i/>
          <w:iCs/>
          <w:sz w:val="20"/>
          <w:szCs w:val="20"/>
          <w:u w:val="single"/>
        </w:rPr>
        <w:t>Управа за животна средина</w:t>
      </w:r>
    </w:p>
    <w:p w14:paraId="0740C826" w14:textId="77777777" w:rsidR="00EC1AAB" w:rsidRPr="00CF1E66" w:rsidRDefault="00EC1AAB" w:rsidP="00CF1E66">
      <w:pPr>
        <w:ind w:right="-1570"/>
        <w:rPr>
          <w:rFonts w:ascii="StobiSerif Regular" w:hAnsi="StobiSerif Regular" w:cs="Arial"/>
          <w:i/>
          <w:iCs/>
          <w:sz w:val="20"/>
          <w:szCs w:val="20"/>
          <w:u w:val="single"/>
        </w:rPr>
      </w:pPr>
      <w:r w:rsidRPr="00CF1E66">
        <w:rPr>
          <w:rFonts w:ascii="StobiSerif Regular" w:hAnsi="StobiSerif Regular" w:cs="Arial"/>
          <w:i/>
          <w:iCs/>
          <w:sz w:val="20"/>
          <w:szCs w:val="20"/>
          <w:u w:val="single"/>
        </w:rPr>
        <w:t>Министерство за животна средина и просторно планирање</w:t>
      </w:r>
    </w:p>
    <w:p w14:paraId="66E10009" w14:textId="10DFB616" w:rsidR="00EC1AAB" w:rsidRPr="00CF1E66" w:rsidRDefault="00BD616B" w:rsidP="00CF1E66">
      <w:pPr>
        <w:ind w:right="-1570"/>
        <w:rPr>
          <w:rFonts w:ascii="StobiSerif Regular" w:hAnsi="StobiSerif Regular" w:cs="Arial"/>
          <w:i/>
          <w:iCs/>
          <w:sz w:val="20"/>
          <w:szCs w:val="20"/>
          <w:u w:val="single"/>
        </w:rPr>
      </w:pPr>
      <w:hyperlink r:id="rId10" w:history="1">
        <w:r w:rsidR="00EC1AAB" w:rsidRPr="00CF1E66">
          <w:rPr>
            <w:rStyle w:val="Hyperlink"/>
            <w:rFonts w:ascii="StobiSerif Regular" w:hAnsi="StobiSerif Regular" w:cs="Arial"/>
            <w:sz w:val="20"/>
            <w:szCs w:val="20"/>
          </w:rPr>
          <w:t>infoeko@moepp.gov.mk</w:t>
        </w:r>
      </w:hyperlink>
      <w:r w:rsidR="00EC1AAB" w:rsidRPr="00CF1E66">
        <w:rPr>
          <w:rFonts w:ascii="StobiSerif Regular" w:hAnsi="StobiSerif Regular" w:cs="Arial"/>
          <w:sz w:val="20"/>
          <w:szCs w:val="20"/>
        </w:rPr>
        <w:t xml:space="preserve">, </w:t>
      </w:r>
    </w:p>
    <w:p w14:paraId="6F4BA8DD" w14:textId="66C323C5" w:rsidR="00C12C00" w:rsidRPr="00CF1E66" w:rsidRDefault="00EC1AAB" w:rsidP="00CF1E66">
      <w:pPr>
        <w:tabs>
          <w:tab w:val="left" w:pos="720"/>
        </w:tabs>
        <w:rPr>
          <w:rFonts w:ascii="StobiSerif Regular" w:hAnsi="StobiSerif Regular" w:cs="Arial"/>
          <w:sz w:val="20"/>
          <w:szCs w:val="20"/>
        </w:rPr>
      </w:pPr>
      <w:r w:rsidRPr="00CF1E66">
        <w:rPr>
          <w:rFonts w:ascii="StobiSerif Regular" w:hAnsi="StobiSerif Regular" w:cs="Arial"/>
          <w:sz w:val="20"/>
          <w:szCs w:val="20"/>
        </w:rPr>
        <w:t>по пошта на адреса:, плоштад Пресвета Богородица  бр.3, 1000 Скопје</w:t>
      </w:r>
    </w:p>
    <w:p w14:paraId="02B244EB" w14:textId="1F5E00CA" w:rsidR="00A259AE" w:rsidRPr="00CF1E66" w:rsidRDefault="00A259AE" w:rsidP="00CF1E66">
      <w:pPr>
        <w:tabs>
          <w:tab w:val="left" w:pos="720"/>
        </w:tabs>
        <w:rPr>
          <w:rFonts w:ascii="StobiSerif Regular" w:hAnsi="StobiSerif Regular" w:cs="Arial"/>
          <w:sz w:val="20"/>
          <w:szCs w:val="20"/>
        </w:rPr>
      </w:pPr>
    </w:p>
    <w:p w14:paraId="33BC2EEA" w14:textId="0EC90199" w:rsidR="006F3A0E" w:rsidRPr="00CF1E66" w:rsidRDefault="006F3A0E" w:rsidP="00CF1E66">
      <w:pPr>
        <w:suppressAutoHyphens w:val="0"/>
        <w:ind w:right="-731"/>
        <w:rPr>
          <w:rFonts w:ascii="StobiSerif Regular" w:hAnsi="StobiSerif Regular"/>
          <w:sz w:val="20"/>
          <w:szCs w:val="20"/>
        </w:rPr>
      </w:pPr>
      <w:r w:rsidRPr="00CF1E66">
        <w:rPr>
          <w:rFonts w:ascii="StobiSerif Regular" w:hAnsi="StobiSerif Regular"/>
          <w:sz w:val="20"/>
          <w:szCs w:val="20"/>
        </w:rPr>
        <w:t>ДССУООТУ “ЕКОВАТИВ ОИЛ“ ДООЕЛ</w:t>
      </w:r>
      <w:r w:rsidRPr="00CF1E66">
        <w:rPr>
          <w:rFonts w:ascii="StobiSerif Regular" w:hAnsi="StobiSerif Regular"/>
          <w:sz w:val="22"/>
          <w:szCs w:val="22"/>
        </w:rPr>
        <w:t xml:space="preserve"> </w:t>
      </w:r>
      <w:r w:rsidRPr="00CF1E66">
        <w:rPr>
          <w:rFonts w:ascii="StobiSerif Regular" w:hAnsi="StobiSerif Regular"/>
          <w:sz w:val="20"/>
          <w:szCs w:val="20"/>
        </w:rPr>
        <w:t>од Скопје -</w:t>
      </w:r>
      <w:r w:rsidRPr="00CF1E66"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 седиште </w:t>
      </w:r>
      <w:r w:rsidRPr="00CF1E66">
        <w:rPr>
          <w:rFonts w:ascii="StobiSerif Regular" w:hAnsi="StobiSerif Regular"/>
          <w:sz w:val="20"/>
          <w:szCs w:val="20"/>
        </w:rPr>
        <w:t>ул.</w:t>
      </w:r>
      <w:r w:rsidRPr="00CF1E66">
        <w:rPr>
          <w:rFonts w:ascii="StobiSerif Regular" w:hAnsi="StobiSerif Regular"/>
          <w:sz w:val="22"/>
          <w:szCs w:val="22"/>
        </w:rPr>
        <w:t xml:space="preserve"> “</w:t>
      </w:r>
      <w:r w:rsidRPr="00CF1E66">
        <w:rPr>
          <w:rFonts w:ascii="StobiSerif Regular" w:hAnsi="StobiSerif Regular"/>
          <w:sz w:val="20"/>
          <w:szCs w:val="20"/>
        </w:rPr>
        <w:t>Шидска</w:t>
      </w:r>
      <w:r w:rsidRPr="00CF1E66">
        <w:rPr>
          <w:rFonts w:ascii="StobiSerif Regular" w:hAnsi="StobiSerif Regular"/>
          <w:sz w:val="22"/>
          <w:szCs w:val="22"/>
        </w:rPr>
        <w:t xml:space="preserve">“  </w:t>
      </w:r>
      <w:r w:rsidRPr="00CF1E66">
        <w:rPr>
          <w:rFonts w:ascii="StobiSerif Regular" w:hAnsi="StobiSerif Regular"/>
          <w:sz w:val="20"/>
          <w:szCs w:val="20"/>
        </w:rPr>
        <w:t>бр.</w:t>
      </w:r>
      <w:r w:rsidRPr="00CF1E66">
        <w:rPr>
          <w:rFonts w:ascii="StobiSerif Regular" w:hAnsi="StobiSerif Regular"/>
          <w:sz w:val="20"/>
          <w:szCs w:val="20"/>
          <w:lang w:val="en-GB"/>
        </w:rPr>
        <w:t xml:space="preserve"> </w:t>
      </w:r>
      <w:r w:rsidRPr="00CF1E66">
        <w:rPr>
          <w:rFonts w:ascii="StobiSerif Regular" w:hAnsi="StobiSerif Regular"/>
          <w:sz w:val="20"/>
          <w:szCs w:val="20"/>
        </w:rPr>
        <w:t>18</w:t>
      </w:r>
      <w:r w:rsidRPr="00CF1E66"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, </w:t>
      </w:r>
      <w:r w:rsidRPr="00CF1E66">
        <w:rPr>
          <w:rFonts w:ascii="StobiSerif Regular" w:hAnsi="StobiSerif Regular"/>
          <w:sz w:val="20"/>
          <w:szCs w:val="20"/>
          <w:lang w:val="ru-RU"/>
        </w:rPr>
        <w:t>Скопје</w:t>
      </w:r>
    </w:p>
    <w:p w14:paraId="0D602950" w14:textId="5560A63E" w:rsidR="00A259AE" w:rsidRPr="00CF1E66" w:rsidRDefault="006F3A0E" w:rsidP="006F3A0E">
      <w:pPr>
        <w:tabs>
          <w:tab w:val="left" w:pos="720"/>
        </w:tabs>
        <w:rPr>
          <w:rFonts w:ascii="StobiSerif Regular" w:hAnsi="StobiSerif Regular" w:cs="Arial"/>
          <w:sz w:val="20"/>
          <w:szCs w:val="20"/>
        </w:rPr>
      </w:pPr>
      <w:r w:rsidRPr="00CF1E66">
        <w:rPr>
          <w:rFonts w:ascii="StobiSerif Regular" w:hAnsi="StobiSerif Regular" w:cs="Arial"/>
          <w:sz w:val="20"/>
          <w:szCs w:val="20"/>
          <w:lang w:eastAsia="en-US"/>
        </w:rPr>
        <w:t>Давид Мандиќ тел</w:t>
      </w:r>
      <w:r w:rsidRPr="00CF1E66">
        <w:rPr>
          <w:rFonts w:ascii="StobiSerif Regular" w:hAnsi="StobiSerif Regular" w:cs="Arial"/>
          <w:sz w:val="20"/>
          <w:szCs w:val="20"/>
          <w:lang w:val="ru-RU" w:eastAsia="en-US"/>
        </w:rPr>
        <w:t>:</w:t>
      </w:r>
      <w:r w:rsidRPr="00CF1E66">
        <w:rPr>
          <w:rFonts w:ascii="StobiSerif Regular" w:hAnsi="StobiSerif Regular" w:cs="Arial"/>
          <w:sz w:val="20"/>
          <w:szCs w:val="20"/>
          <w:lang w:eastAsia="en-US"/>
        </w:rPr>
        <w:t xml:space="preserve"> </w:t>
      </w:r>
      <w:r w:rsidRPr="00CF1E66">
        <w:rPr>
          <w:rFonts w:ascii="StobiSerif Regular" w:hAnsi="StobiSerif Regular" w:cs="Arial"/>
          <w:sz w:val="20"/>
          <w:szCs w:val="20"/>
          <w:lang w:val="en-GB" w:eastAsia="en-US"/>
        </w:rPr>
        <w:t xml:space="preserve">+389 </w:t>
      </w:r>
      <w:r w:rsidRPr="00CF1E66">
        <w:rPr>
          <w:rFonts w:ascii="StobiSerif Regular" w:hAnsi="StobiSerif Regular" w:cs="Arial"/>
          <w:sz w:val="20"/>
          <w:szCs w:val="20"/>
          <w:lang w:eastAsia="en-US"/>
        </w:rPr>
        <w:t>7</w:t>
      </w:r>
      <w:r w:rsidRPr="00CF1E66">
        <w:rPr>
          <w:rFonts w:ascii="StobiSerif Regular" w:hAnsi="StobiSerif Regular" w:cs="Arial"/>
          <w:sz w:val="20"/>
          <w:szCs w:val="20"/>
          <w:lang w:val="en-GB" w:eastAsia="en-US"/>
        </w:rPr>
        <w:t>8</w:t>
      </w:r>
      <w:r w:rsidRPr="00CF1E66">
        <w:rPr>
          <w:rFonts w:ascii="StobiSerif Regular" w:hAnsi="StobiSerif Regular" w:cs="Arial"/>
          <w:sz w:val="20"/>
          <w:szCs w:val="20"/>
          <w:lang w:eastAsia="en-US"/>
        </w:rPr>
        <w:t xml:space="preserve"> 4</w:t>
      </w:r>
      <w:r w:rsidRPr="00CF1E66">
        <w:rPr>
          <w:rFonts w:ascii="StobiSerif Regular" w:hAnsi="StobiSerif Regular" w:cs="Arial"/>
          <w:sz w:val="20"/>
          <w:szCs w:val="20"/>
          <w:lang w:val="en-GB" w:eastAsia="en-US"/>
        </w:rPr>
        <w:t>24</w:t>
      </w:r>
      <w:r w:rsidRPr="00CF1E66">
        <w:rPr>
          <w:rFonts w:ascii="StobiSerif Regular" w:hAnsi="StobiSerif Regular" w:cs="Arial"/>
          <w:sz w:val="20"/>
          <w:szCs w:val="20"/>
          <w:lang w:eastAsia="en-US"/>
        </w:rPr>
        <w:t xml:space="preserve"> </w:t>
      </w:r>
      <w:r w:rsidRPr="00CF1E66">
        <w:rPr>
          <w:rFonts w:ascii="StobiSerif Regular" w:hAnsi="StobiSerif Regular" w:cs="Arial"/>
          <w:sz w:val="20"/>
          <w:szCs w:val="20"/>
          <w:lang w:val="en-GB" w:eastAsia="en-US"/>
        </w:rPr>
        <w:t>670</w:t>
      </w:r>
      <w:r w:rsidRPr="00CF1E66">
        <w:rPr>
          <w:rFonts w:ascii="StobiSerif Regular" w:hAnsi="StobiSerif Regular" w:cs="Arial"/>
          <w:sz w:val="20"/>
          <w:szCs w:val="20"/>
          <w:lang w:eastAsia="en-US"/>
        </w:rPr>
        <w:t>; е-маил:</w:t>
      </w:r>
      <w:hyperlink r:id="rId11" w:history="1">
        <w:r w:rsidRPr="00CF1E66">
          <w:rPr>
            <w:rStyle w:val="Hyperlink"/>
            <w:rFonts w:ascii="StobiSerif Regular" w:hAnsi="StobiSerif Regular" w:cs="Arial"/>
            <w:sz w:val="20"/>
            <w:szCs w:val="20"/>
            <w:lang w:val="en-US" w:eastAsia="en-US"/>
          </w:rPr>
          <w:t xml:space="preserve"> </w:t>
        </w:r>
        <w:r w:rsidRPr="00CF1E66">
          <w:rPr>
            <w:rStyle w:val="Hyperlink"/>
            <w:rFonts w:ascii="StobiSerif Regular" w:hAnsi="StobiSerif Regular" w:cs="Arial"/>
            <w:sz w:val="20"/>
            <w:szCs w:val="20"/>
            <w:lang w:val="en-GB" w:eastAsia="en-US"/>
          </w:rPr>
          <w:t>ekovativoil2023@gmail.com</w:t>
        </w:r>
      </w:hyperlink>
    </w:p>
    <w:sectPr w:rsidR="00A259AE" w:rsidRPr="00CF1E66" w:rsidSect="0094504B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1906" w:h="16838" w:code="9"/>
      <w:pgMar w:top="2694" w:right="1841" w:bottom="1440" w:left="1440" w:header="142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E9A92" w14:textId="77777777" w:rsidR="00BD616B" w:rsidRDefault="00BD616B" w:rsidP="00DC5C24">
      <w:r>
        <w:separator/>
      </w:r>
    </w:p>
  </w:endnote>
  <w:endnote w:type="continuationSeparator" w:id="0">
    <w:p w14:paraId="5E74EA57" w14:textId="77777777" w:rsidR="00BD616B" w:rsidRDefault="00BD616B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altName w:val="Times New Roman"/>
    <w:panose1 w:val="02000503060000020004"/>
    <w:charset w:val="00"/>
    <w:family w:val="auto"/>
    <w:pitch w:val="variable"/>
    <w:sig w:usb0="A00002AF" w:usb1="5000204B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tobiSans Regular">
    <w:altName w:val="Calibri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StobiSerif Medium">
    <w:panose1 w:val="02000603060000020004"/>
    <w:charset w:val="00"/>
    <w:family w:val="auto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A83F7" w14:textId="3950BACE" w:rsidR="006C42D1" w:rsidRPr="000F2E5D" w:rsidRDefault="00475B94" w:rsidP="0059655D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91287CF" wp14:editId="0E42F229">
              <wp:simplePos x="0" y="0"/>
              <wp:positionH relativeFrom="column">
                <wp:posOffset>5391150</wp:posOffset>
              </wp:positionH>
              <wp:positionV relativeFrom="paragraph">
                <wp:posOffset>-410210</wp:posOffset>
              </wp:positionV>
              <wp:extent cx="1215390" cy="488950"/>
              <wp:effectExtent l="0" t="0" r="0" b="0"/>
              <wp:wrapNone/>
              <wp:docPr id="5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15390" cy="488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62DDCE" w14:textId="77777777" w:rsidR="008B7E98" w:rsidRDefault="005976F3" w:rsidP="008B7E98">
                          <w:pPr>
                            <w:pStyle w:val="FooterT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GB"/>
                            </w:rPr>
                            <w:t xml:space="preserve">     </w:t>
                          </w:r>
                          <w:r w:rsidR="008B7E98">
                            <w:t xml:space="preserve">+389 2 </w:t>
                          </w:r>
                          <w:r>
                            <w:rPr>
                              <w:lang w:val="en-GB"/>
                            </w:rPr>
                            <w:t>3251 403</w:t>
                          </w:r>
                          <w:r w:rsidR="00FA7AC8" w:rsidRPr="00FA7AC8">
                            <w:t xml:space="preserve">  </w:t>
                          </w:r>
                        </w:p>
                        <w:p w14:paraId="2BE409C5" w14:textId="77777777" w:rsidR="00891824" w:rsidRPr="007C20BC" w:rsidRDefault="007C20BC" w:rsidP="007C20BC">
                          <w:pPr>
                            <w:pStyle w:val="FooterTXT"/>
                            <w:rPr>
                              <w:lang w:val="en-US"/>
                            </w:rPr>
                          </w:pPr>
                          <w:r>
                            <w:t>www.</w:t>
                          </w:r>
                          <w:r w:rsidR="00F321BF" w:rsidRPr="00F321BF">
                            <w:rPr>
                              <w:lang w:val="en-US"/>
                            </w:rPr>
                            <w:t>m</w:t>
                          </w:r>
                          <w:r w:rsidR="00B91653">
                            <w:rPr>
                              <w:lang w:val="en-US"/>
                            </w:rPr>
                            <w:t>oepp</w:t>
                          </w:r>
                          <w:r w:rsidR="00F321BF" w:rsidRPr="00F321BF">
                            <w:rPr>
                              <w:lang w:val="en-US"/>
                            </w:rPr>
                            <w:t>.gov.mk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1287C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424.5pt;margin-top:-32.3pt;width:95.7pt;height:3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" filled="f" stroked="f" strokeweight=".5pt">
              <v:textbox>
                <w:txbxContent>
                  <w:p w14:paraId="4062DDCE" w14:textId="77777777" w:rsidR="008B7E98" w:rsidRDefault="005976F3" w:rsidP="008B7E98">
                    <w:pPr>
                      <w:pStyle w:val="FooterTXT"/>
                      <w:rPr>
                        <w:lang w:val="en-US"/>
                      </w:rPr>
                    </w:pPr>
                    <w:r>
                      <w:rPr>
                        <w:lang w:val="en-GB"/>
                      </w:rPr>
                      <w:t xml:space="preserve">     </w:t>
                    </w:r>
                    <w:r w:rsidR="008B7E98">
                      <w:t xml:space="preserve">+389 2 </w:t>
                    </w:r>
                    <w:r>
                      <w:rPr>
                        <w:lang w:val="en-GB"/>
                      </w:rPr>
                      <w:t>3251 403</w:t>
                    </w:r>
                    <w:r w:rsidR="00FA7AC8" w:rsidRPr="00FA7AC8">
                      <w:t xml:space="preserve">  </w:t>
                    </w:r>
                  </w:p>
                  <w:p w14:paraId="2BE409C5" w14:textId="77777777" w:rsidR="00891824" w:rsidRPr="007C20BC" w:rsidRDefault="007C20BC" w:rsidP="007C20BC">
                    <w:pPr>
                      <w:pStyle w:val="FooterTXT"/>
                      <w:rPr>
                        <w:lang w:val="en-US"/>
                      </w:rPr>
                    </w:pPr>
                    <w:r>
                      <w:t>www.</w:t>
                    </w:r>
                    <w:r w:rsidR="00F321BF" w:rsidRPr="00F321BF">
                      <w:rPr>
                        <w:lang w:val="en-US"/>
                      </w:rPr>
                      <w:t>m</w:t>
                    </w:r>
                    <w:r w:rsidR="00B91653">
                      <w:rPr>
                        <w:lang w:val="en-US"/>
                      </w:rPr>
                      <w:t>oepp</w:t>
                    </w:r>
                    <w:r w:rsidR="00F321BF" w:rsidRPr="00F321BF">
                      <w:rPr>
                        <w:lang w:val="en-US"/>
                      </w:rPr>
                      <w:t>.gov.mk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36F10444" wp14:editId="2755140C">
              <wp:simplePos x="0" y="0"/>
              <wp:positionH relativeFrom="column">
                <wp:posOffset>3009900</wp:posOffset>
              </wp:positionH>
              <wp:positionV relativeFrom="paragraph">
                <wp:posOffset>-528320</wp:posOffset>
              </wp:positionV>
              <wp:extent cx="2514600" cy="72390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14600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DE42E6" w14:textId="77777777" w:rsidR="005976F3" w:rsidRDefault="005976F3" w:rsidP="005976F3">
                          <w:pPr>
                            <w:pStyle w:val="FooterTXT"/>
                          </w:pPr>
                          <w:proofErr w:type="spellStart"/>
                          <w:r w:rsidRPr="00CE0D9D">
                            <w:rPr>
                              <w:lang w:val="en-US"/>
                            </w:rPr>
                            <w:t>Ministria</w:t>
                          </w:r>
                          <w:proofErr w:type="spellEnd"/>
                          <w:r w:rsidRPr="00CE0D9D">
                            <w:rPr>
                              <w:lang w:val="en-US"/>
                            </w:rPr>
                            <w:t xml:space="preserve"> e </w:t>
                          </w:r>
                          <w:proofErr w:type="spellStart"/>
                          <w:r w:rsidRPr="00CE0D9D">
                            <w:rPr>
                              <w:lang w:val="en-US"/>
                            </w:rPr>
                            <w:t>Mjedisit</w:t>
                          </w:r>
                          <w:proofErr w:type="spellEnd"/>
                          <w:r w:rsidRPr="00CE0D9D">
                            <w:rPr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CE0D9D">
                            <w:rPr>
                              <w:lang w:val="en-US"/>
                            </w:rPr>
                            <w:t>Jetësor</w:t>
                          </w:r>
                          <w:proofErr w:type="spellEnd"/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CE0D9D">
                            <w:rPr>
                              <w:lang w:val="en-US"/>
                            </w:rPr>
                            <w:t>dhe</w:t>
                          </w:r>
                          <w:proofErr w:type="spellEnd"/>
                          <w:r w:rsidRPr="00CE0D9D">
                            <w:rPr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CE0D9D">
                            <w:rPr>
                              <w:lang w:val="en-US"/>
                            </w:rPr>
                            <w:t>Planifikimit</w:t>
                          </w:r>
                          <w:proofErr w:type="spellEnd"/>
                          <w:r w:rsidRPr="00CE0D9D">
                            <w:rPr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3A30C0">
                            <w:rPr>
                              <w:lang w:val="en-US"/>
                            </w:rPr>
                            <w:t>h</w:t>
                          </w:r>
                          <w:r w:rsidRPr="00CE0D9D">
                            <w:rPr>
                              <w:lang w:val="en-US"/>
                            </w:rPr>
                            <w:t>apësinor</w:t>
                          </w:r>
                          <w:proofErr w:type="spellEnd"/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r w:rsidRPr="00366E71">
                            <w:t>e Republikës së Maqedonisë së Veriut</w:t>
                          </w:r>
                        </w:p>
                        <w:p w14:paraId="34B941E1" w14:textId="77777777" w:rsidR="005976F3" w:rsidRDefault="005976F3" w:rsidP="005976F3">
                          <w:pPr>
                            <w:pStyle w:val="FooterT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Bul. </w:t>
                          </w:r>
                          <w:r w:rsidRPr="008570C4">
                            <w:t>“</w:t>
                          </w:r>
                          <w:proofErr w:type="spellStart"/>
                          <w:r>
                            <w:rPr>
                              <w:lang w:val="en-US"/>
                            </w:rPr>
                            <w:t>Presveta</w:t>
                          </w:r>
                          <w:proofErr w:type="spellEnd"/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lang w:val="en-US"/>
                            </w:rPr>
                            <w:t>Bogorodica</w:t>
                          </w:r>
                          <w:proofErr w:type="spellEnd"/>
                          <w:r>
                            <w:rPr>
                              <w:lang w:val="en-US"/>
                            </w:rPr>
                            <w:t xml:space="preserve">” </w:t>
                          </w:r>
                          <w:r w:rsidRPr="002824B2">
                            <w:rPr>
                              <w:lang w:val="en-US"/>
                            </w:rPr>
                            <w:t xml:space="preserve">nr. </w:t>
                          </w:r>
                          <w:r>
                            <w:rPr>
                              <w:lang w:val="en-US"/>
                            </w:rPr>
                            <w:t>3</w:t>
                          </w:r>
                          <w:r>
                            <w:t xml:space="preserve">, </w:t>
                          </w:r>
                          <w:proofErr w:type="spellStart"/>
                          <w:r>
                            <w:rPr>
                              <w:lang w:val="en-US"/>
                            </w:rPr>
                            <w:t>Shkup</w:t>
                          </w:r>
                          <w:proofErr w:type="spellEnd"/>
                        </w:p>
                        <w:p w14:paraId="422123CA" w14:textId="77777777" w:rsidR="005976F3" w:rsidRPr="003A30C0" w:rsidRDefault="005976F3" w:rsidP="005976F3">
                          <w:pPr>
                            <w:pStyle w:val="FooterTXT"/>
                          </w:pPr>
                          <w:r w:rsidRPr="00366E71">
                            <w:t>Republika e Maqedonisë së Veriut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F10444" id="Text Box 4" o:spid="_x0000_s1028" type="#_x0000_t202" style="position:absolute;left:0;text-align:left;margin-left:237pt;margin-top:-41.6pt;width:198pt;height:5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" filled="f" stroked="f" strokeweight=".5pt">
              <v:textbox>
                <w:txbxContent>
                  <w:p w14:paraId="47DE42E6" w14:textId="77777777" w:rsidR="005976F3" w:rsidRDefault="005976F3" w:rsidP="005976F3">
                    <w:pPr>
                      <w:pStyle w:val="FooterTXT"/>
                    </w:pPr>
                    <w:proofErr w:type="spellStart"/>
                    <w:r w:rsidRPr="00CE0D9D">
                      <w:rPr>
                        <w:lang w:val="en-US"/>
                      </w:rPr>
                      <w:t>Ministria</w:t>
                    </w:r>
                    <w:proofErr w:type="spellEnd"/>
                    <w:r w:rsidRPr="00CE0D9D">
                      <w:rPr>
                        <w:lang w:val="en-US"/>
                      </w:rPr>
                      <w:t xml:space="preserve"> e </w:t>
                    </w:r>
                    <w:proofErr w:type="spellStart"/>
                    <w:r w:rsidRPr="00CE0D9D">
                      <w:rPr>
                        <w:lang w:val="en-US"/>
                      </w:rPr>
                      <w:t>Mjedisit</w:t>
                    </w:r>
                    <w:proofErr w:type="spellEnd"/>
                    <w:r w:rsidRPr="00CE0D9D">
                      <w:rPr>
                        <w:lang w:val="en-US"/>
                      </w:rPr>
                      <w:t xml:space="preserve"> </w:t>
                    </w:r>
                    <w:proofErr w:type="spellStart"/>
                    <w:r w:rsidRPr="00CE0D9D">
                      <w:rPr>
                        <w:lang w:val="en-US"/>
                      </w:rPr>
                      <w:t>Jetësor</w:t>
                    </w:r>
                    <w:proofErr w:type="spellEnd"/>
                    <w:r>
                      <w:rPr>
                        <w:lang w:val="en-US"/>
                      </w:rPr>
                      <w:t xml:space="preserve"> </w:t>
                    </w:r>
                    <w:proofErr w:type="spellStart"/>
                    <w:r w:rsidRPr="00CE0D9D">
                      <w:rPr>
                        <w:lang w:val="en-US"/>
                      </w:rPr>
                      <w:t>dhe</w:t>
                    </w:r>
                    <w:proofErr w:type="spellEnd"/>
                    <w:r w:rsidRPr="00CE0D9D">
                      <w:rPr>
                        <w:lang w:val="en-US"/>
                      </w:rPr>
                      <w:t xml:space="preserve"> </w:t>
                    </w:r>
                    <w:proofErr w:type="spellStart"/>
                    <w:r w:rsidRPr="00CE0D9D">
                      <w:rPr>
                        <w:lang w:val="en-US"/>
                      </w:rPr>
                      <w:t>Planifikimit</w:t>
                    </w:r>
                    <w:proofErr w:type="spellEnd"/>
                    <w:r w:rsidRPr="00CE0D9D">
                      <w:rPr>
                        <w:lang w:val="en-US"/>
                      </w:rPr>
                      <w:t xml:space="preserve"> </w:t>
                    </w:r>
                    <w:proofErr w:type="spellStart"/>
                    <w:r w:rsidR="003A30C0">
                      <w:rPr>
                        <w:lang w:val="en-US"/>
                      </w:rPr>
                      <w:t>h</w:t>
                    </w:r>
                    <w:r w:rsidRPr="00CE0D9D">
                      <w:rPr>
                        <w:lang w:val="en-US"/>
                      </w:rPr>
                      <w:t>apësinor</w:t>
                    </w:r>
                    <w:proofErr w:type="spellEnd"/>
                    <w:r>
                      <w:rPr>
                        <w:lang w:val="en-US"/>
                      </w:rPr>
                      <w:t xml:space="preserve"> </w:t>
                    </w:r>
                    <w:r w:rsidRPr="00366E71">
                      <w:t>e Republikës së Maqedonisë së Veriut</w:t>
                    </w:r>
                  </w:p>
                  <w:p w14:paraId="34B941E1" w14:textId="77777777" w:rsidR="005976F3" w:rsidRDefault="005976F3" w:rsidP="005976F3">
                    <w:pPr>
                      <w:pStyle w:val="FooterT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Bul. </w:t>
                    </w:r>
                    <w:r w:rsidRPr="008570C4">
                      <w:t>“</w:t>
                    </w:r>
                    <w:proofErr w:type="spellStart"/>
                    <w:r>
                      <w:rPr>
                        <w:lang w:val="en-US"/>
                      </w:rPr>
                      <w:t>Presveta</w:t>
                    </w:r>
                    <w:proofErr w:type="spellEnd"/>
                    <w:r>
                      <w:rPr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lang w:val="en-US"/>
                      </w:rPr>
                      <w:t>Bogorodica</w:t>
                    </w:r>
                    <w:proofErr w:type="spellEnd"/>
                    <w:r>
                      <w:rPr>
                        <w:lang w:val="en-US"/>
                      </w:rPr>
                      <w:t xml:space="preserve">” </w:t>
                    </w:r>
                    <w:r w:rsidRPr="002824B2">
                      <w:rPr>
                        <w:lang w:val="en-US"/>
                      </w:rPr>
                      <w:t xml:space="preserve">nr. </w:t>
                    </w:r>
                    <w:r>
                      <w:rPr>
                        <w:lang w:val="en-US"/>
                      </w:rPr>
                      <w:t>3</w:t>
                    </w:r>
                    <w:r>
                      <w:t xml:space="preserve">, </w:t>
                    </w:r>
                    <w:proofErr w:type="spellStart"/>
                    <w:r>
                      <w:rPr>
                        <w:lang w:val="en-US"/>
                      </w:rPr>
                      <w:t>Shkup</w:t>
                    </w:r>
                    <w:proofErr w:type="spellEnd"/>
                  </w:p>
                  <w:p w14:paraId="422123CA" w14:textId="77777777" w:rsidR="005976F3" w:rsidRPr="003A30C0" w:rsidRDefault="005976F3" w:rsidP="005976F3">
                    <w:pPr>
                      <w:pStyle w:val="FooterTXT"/>
                    </w:pPr>
                    <w:r w:rsidRPr="00366E71">
                      <w:t>Republika e Maqedonisë së Veriut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73D660A" wp14:editId="6CED1B95">
              <wp:simplePos x="0" y="0"/>
              <wp:positionH relativeFrom="column">
                <wp:posOffset>190500</wp:posOffset>
              </wp:positionH>
              <wp:positionV relativeFrom="paragraph">
                <wp:posOffset>-518795</wp:posOffset>
              </wp:positionV>
              <wp:extent cx="2876550" cy="673100"/>
              <wp:effectExtent l="0" t="0" r="0" b="0"/>
              <wp:wrapNone/>
              <wp:docPr id="5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76550" cy="673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15D2D2" w14:textId="77777777" w:rsidR="00F23FCF" w:rsidRDefault="00B91653" w:rsidP="00F23FCF">
                          <w:pPr>
                            <w:pStyle w:val="FooterTXT"/>
                          </w:pPr>
                          <w:r w:rsidRPr="00B91653">
                            <w:t>Министерство за животна средина</w:t>
                          </w:r>
                          <w:r w:rsidR="005976F3">
                            <w:rPr>
                              <w:lang w:val="en-GB"/>
                            </w:rPr>
                            <w:t xml:space="preserve"> </w:t>
                          </w:r>
                          <w:r w:rsidRPr="00B91653">
                            <w:t>и просторно планирање</w:t>
                          </w:r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r w:rsidR="00F23FCF" w:rsidRPr="00F23FCF">
                            <w:t>н</w:t>
                          </w:r>
                          <w:r w:rsidR="00E200A4">
                            <w:t>а</w:t>
                          </w:r>
                          <w:r w:rsidR="005976F3">
                            <w:rPr>
                              <w:lang w:val="en-GB"/>
                            </w:rPr>
                            <w:t xml:space="preserve"> </w:t>
                          </w:r>
                          <w:r w:rsidR="00F23FCF" w:rsidRPr="00F23FCF">
                            <w:t>Република Северна Македонија</w:t>
                          </w:r>
                        </w:p>
                        <w:p w14:paraId="0645A74C" w14:textId="77777777" w:rsidR="005976F3" w:rsidRPr="00F23FCF" w:rsidRDefault="005976F3" w:rsidP="005976F3">
                          <w:pPr>
                            <w:pStyle w:val="FooterTXT"/>
                          </w:pPr>
                          <w:r w:rsidRPr="00B91653">
                            <w:t xml:space="preserve">Плоштад </w:t>
                          </w:r>
                          <w:r>
                            <w:t>„</w:t>
                          </w:r>
                          <w:r w:rsidRPr="00B91653">
                            <w:t>Пресвета Богородица</w:t>
                          </w:r>
                          <w:r>
                            <w:t>“</w:t>
                          </w:r>
                          <w:r w:rsidRPr="006F5CB5">
                            <w:t xml:space="preserve"> бр. </w:t>
                          </w:r>
                          <w:r>
                            <w:rPr>
                              <w:lang w:val="en-US"/>
                            </w:rPr>
                            <w:t>3</w:t>
                          </w:r>
                          <w:r>
                            <w:t xml:space="preserve">, </w:t>
                          </w:r>
                          <w:r w:rsidRPr="00F23FCF">
                            <w:t xml:space="preserve">Скопје </w:t>
                          </w:r>
                        </w:p>
                        <w:p w14:paraId="392FBC64" w14:textId="77777777" w:rsidR="005976F3" w:rsidRPr="00F23FCF" w:rsidRDefault="005976F3" w:rsidP="00F23FCF">
                          <w:pPr>
                            <w:pStyle w:val="FooterTXT"/>
                          </w:pPr>
                          <w:r w:rsidRPr="00F23FCF">
                            <w:t>Република Северна Македонија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3D660A" id="Text Box 5" o:spid="_x0000_s1029" type="#_x0000_t202" style="position:absolute;left:0;text-align:left;margin-left:15pt;margin-top:-40.85pt;width:226.5pt;height:5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" filled="f" stroked="f" strokeweight=".5pt">
              <v:textbox>
                <w:txbxContent>
                  <w:p w14:paraId="5E15D2D2" w14:textId="77777777" w:rsidR="00F23FCF" w:rsidRDefault="00B91653" w:rsidP="00F23FCF">
                    <w:pPr>
                      <w:pStyle w:val="FooterTXT"/>
                    </w:pPr>
                    <w:r w:rsidRPr="00B91653">
                      <w:t>Министерство за животна средина</w:t>
                    </w:r>
                    <w:r w:rsidR="005976F3">
                      <w:rPr>
                        <w:lang w:val="en-GB"/>
                      </w:rPr>
                      <w:t xml:space="preserve"> </w:t>
                    </w:r>
                    <w:r w:rsidRPr="00B91653">
                      <w:t>и просторно планирање</w:t>
                    </w:r>
                    <w:r>
                      <w:rPr>
                        <w:lang w:val="en-US"/>
                      </w:rPr>
                      <w:t xml:space="preserve"> </w:t>
                    </w:r>
                    <w:r w:rsidR="00F23FCF" w:rsidRPr="00F23FCF">
                      <w:t>н</w:t>
                    </w:r>
                    <w:r w:rsidR="00E200A4">
                      <w:t>а</w:t>
                    </w:r>
                    <w:r w:rsidR="005976F3">
                      <w:rPr>
                        <w:lang w:val="en-GB"/>
                      </w:rPr>
                      <w:t xml:space="preserve"> </w:t>
                    </w:r>
                    <w:r w:rsidR="00F23FCF" w:rsidRPr="00F23FCF">
                      <w:t>Република Северна Македонија</w:t>
                    </w:r>
                  </w:p>
                  <w:p w14:paraId="0645A74C" w14:textId="77777777" w:rsidR="005976F3" w:rsidRPr="00F23FCF" w:rsidRDefault="005976F3" w:rsidP="005976F3">
                    <w:pPr>
                      <w:pStyle w:val="FooterTXT"/>
                    </w:pPr>
                    <w:r w:rsidRPr="00B91653">
                      <w:t xml:space="preserve">Плоштад </w:t>
                    </w:r>
                    <w:r>
                      <w:t>„</w:t>
                    </w:r>
                    <w:r w:rsidRPr="00B91653">
                      <w:t>Пресвета Богородица</w:t>
                    </w:r>
                    <w:r>
                      <w:t>“</w:t>
                    </w:r>
                    <w:r w:rsidRPr="006F5CB5">
                      <w:t xml:space="preserve"> бр. </w:t>
                    </w:r>
                    <w:r>
                      <w:rPr>
                        <w:lang w:val="en-US"/>
                      </w:rPr>
                      <w:t>3</w:t>
                    </w:r>
                    <w:r>
                      <w:t xml:space="preserve">, </w:t>
                    </w:r>
                    <w:r w:rsidRPr="00F23FCF">
                      <w:t xml:space="preserve">Скопје </w:t>
                    </w:r>
                  </w:p>
                  <w:p w14:paraId="392FBC64" w14:textId="77777777" w:rsidR="005976F3" w:rsidRPr="00F23FCF" w:rsidRDefault="005976F3" w:rsidP="00F23FCF">
                    <w:pPr>
                      <w:pStyle w:val="FooterTXT"/>
                    </w:pPr>
                    <w:r w:rsidRPr="00F23FCF">
                      <w:t>Република Северна Македонија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9807675" wp14:editId="72A666AD">
              <wp:simplePos x="0" y="0"/>
              <wp:positionH relativeFrom="column">
                <wp:posOffset>-381635</wp:posOffset>
              </wp:positionH>
              <wp:positionV relativeFrom="paragraph">
                <wp:posOffset>-360045</wp:posOffset>
              </wp:positionV>
              <wp:extent cx="491490" cy="304800"/>
              <wp:effectExtent l="0" t="0" r="0" b="0"/>
              <wp:wrapNone/>
              <wp:docPr id="5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149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20BE74" w14:textId="77777777" w:rsidR="0059655D" w:rsidRPr="0059655D" w:rsidRDefault="008850B7" w:rsidP="00F23FCF">
                          <w:pPr>
                            <w:jc w:val="right"/>
                            <w:rPr>
                              <w:rFonts w:ascii="StobiSerif Medium" w:hAnsi="StobiSerif Medium"/>
                              <w:b/>
                            </w:rPr>
                          </w:pPr>
                          <w:r w:rsidRPr="0059655D">
                            <w:rPr>
                              <w:b/>
                            </w:rPr>
                            <w:fldChar w:fldCharType="begin"/>
                          </w:r>
                          <w:r w:rsidR="0059655D" w:rsidRPr="0059655D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59655D">
                            <w:rPr>
                              <w:b/>
                            </w:rPr>
                            <w:fldChar w:fldCharType="separate"/>
                          </w:r>
                          <w:r w:rsidR="00F34730">
                            <w:rPr>
                              <w:b/>
                              <w:noProof/>
                            </w:rPr>
                            <w:t>1</w:t>
                          </w:r>
                          <w:r w:rsidRPr="0059655D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807675" id="Text Box 6" o:spid="_x0000_s1030" type="#_x0000_t202" style="position:absolute;left:0;text-align:left;margin-left:-30.05pt;margin-top:-28.35pt;width:38.7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" filled="f" stroked="f" strokeweight=".5pt">
              <v:textbox>
                <w:txbxContent>
                  <w:p w14:paraId="7E20BE74" w14:textId="77777777" w:rsidR="0059655D" w:rsidRPr="0059655D" w:rsidRDefault="008850B7" w:rsidP="00F23FCF">
                    <w:pPr>
                      <w:jc w:val="right"/>
                      <w:rPr>
                        <w:rFonts w:ascii="StobiSerif Medium" w:hAnsi="StobiSerif Medium"/>
                        <w:b/>
                      </w:rPr>
                    </w:pPr>
                    <w:r w:rsidRPr="0059655D">
                      <w:rPr>
                        <w:b/>
                      </w:rPr>
                      <w:fldChar w:fldCharType="begin"/>
                    </w:r>
                    <w:r w:rsidR="0059655D" w:rsidRPr="0059655D">
                      <w:rPr>
                        <w:b/>
                      </w:rPr>
                      <w:instrText xml:space="preserve"> PAGE   \* MERGEFORMAT </w:instrText>
                    </w:r>
                    <w:r w:rsidRPr="0059655D">
                      <w:rPr>
                        <w:b/>
                      </w:rPr>
                      <w:fldChar w:fldCharType="separate"/>
                    </w:r>
                    <w:r w:rsidR="00F34730">
                      <w:rPr>
                        <w:b/>
                        <w:noProof/>
                      </w:rPr>
                      <w:t>1</w:t>
                    </w:r>
                    <w:r w:rsidRPr="0059655D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299" distR="114299" simplePos="0" relativeHeight="251673600" behindDoc="0" locked="0" layoutInCell="1" allowOverlap="1" wp14:anchorId="004D44C5" wp14:editId="34B2F4A7">
              <wp:simplePos x="0" y="0"/>
              <wp:positionH relativeFrom="column">
                <wp:posOffset>191134</wp:posOffset>
              </wp:positionH>
              <wp:positionV relativeFrom="paragraph">
                <wp:posOffset>-434340</wp:posOffset>
              </wp:positionV>
              <wp:extent cx="0" cy="457200"/>
              <wp:effectExtent l="0" t="0" r="19050" b="0"/>
              <wp:wrapNone/>
              <wp:docPr id="51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ln w="12700">
                        <a:solidFill>
                          <a:srgbClr val="01894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79FF8248" id="Straight Connector 51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5.05pt,-34.2pt" to="15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" strokecolor="#01894b" strokeweight="1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8B29E" w14:textId="77777777" w:rsidR="00BD616B" w:rsidRDefault="00BD616B" w:rsidP="00DC5C24">
      <w:r>
        <w:separator/>
      </w:r>
    </w:p>
  </w:footnote>
  <w:footnote w:type="continuationSeparator" w:id="0">
    <w:p w14:paraId="6CDBBF9D" w14:textId="77777777" w:rsidR="00BD616B" w:rsidRDefault="00BD616B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762B9" w14:textId="77777777" w:rsidR="00FE7404" w:rsidRPr="000F2E5D" w:rsidRDefault="00BD616B" w:rsidP="00DC5C24">
    <w:r>
      <w:rPr>
        <w:noProof/>
        <w:lang w:val="en-GB"/>
      </w:rPr>
      <w:pict w14:anchorId="00DE36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101" type="#_x0000_t75" style="position:absolute;left:0;text-align:left;margin-left:0;margin-top:0;width:450.75pt;height:475.5pt;z-index:-251634688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FD1DC" w14:textId="67174567" w:rsidR="00DC5C24" w:rsidRDefault="00475B94" w:rsidP="00001E20">
    <w:pPr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7CBB768" wp14:editId="526727A2">
              <wp:simplePos x="0" y="0"/>
              <wp:positionH relativeFrom="margin">
                <wp:align>left</wp:align>
              </wp:positionH>
              <wp:positionV relativeFrom="paragraph">
                <wp:posOffset>1005205</wp:posOffset>
              </wp:positionV>
              <wp:extent cx="5429250" cy="5524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29250" cy="552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E50477" w14:textId="69C4751F" w:rsidR="00A3027E" w:rsidRDefault="00A3027E" w:rsidP="00A3027E">
                          <w:pPr>
                            <w:pStyle w:val="HeaderTX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       </w:t>
                          </w:r>
                          <w:r w:rsidRPr="00D63C5A">
                            <w:rPr>
                              <w:sz w:val="20"/>
                              <w:szCs w:val="20"/>
                            </w:rPr>
                            <w:t>УПРАВА ЗА ЖИВОТНА СРЕДИНА - DREJTORIA PËR MJEDIS JETËSOR</w:t>
                          </w:r>
                        </w:p>
                        <w:p w14:paraId="76E9040C" w14:textId="6E4D846B" w:rsidR="00A3027E" w:rsidRPr="00D63C5A" w:rsidRDefault="00A3027E" w:rsidP="00A3027E">
                          <w:pPr>
                            <w:pStyle w:val="HeaderTXT"/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                </w:t>
                          </w:r>
                          <w:r w:rsidRPr="00D63C5A">
                            <w:rPr>
                              <w:sz w:val="20"/>
                              <w:szCs w:val="20"/>
                            </w:rPr>
                            <w:t>СЕКТОР ЗА ЖИВОТНА СРЕДИНА - SEKTORI PËR MJEDIS JETËSOR</w:t>
                          </w:r>
                        </w:p>
                        <w:p w14:paraId="7482C87B" w14:textId="77777777" w:rsidR="0020381C" w:rsidRPr="0020381C" w:rsidRDefault="0020381C" w:rsidP="0020381C">
                          <w:pPr>
                            <w:pStyle w:val="HeaderTXT"/>
                            <w:rPr>
                              <w:sz w:val="20"/>
                            </w:rPr>
                          </w:pPr>
                        </w:p>
                        <w:p w14:paraId="5851FCF6" w14:textId="77777777" w:rsidR="00906251" w:rsidRPr="005976F3" w:rsidRDefault="00906251" w:rsidP="00A10845">
                          <w:pPr>
                            <w:pStyle w:val="HeaderTXT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CBB7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79.15pt;width:427.5pt;height:43.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" filled="f" stroked="f" strokeweight=".5pt">
              <v:textbox>
                <w:txbxContent>
                  <w:p w14:paraId="12E50477" w14:textId="69C4751F" w:rsidR="00A3027E" w:rsidRDefault="00A3027E" w:rsidP="00A3027E">
                    <w:pPr>
                      <w:pStyle w:val="HeaderTX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lang w:val="en-GB"/>
                      </w:rPr>
                      <w:t xml:space="preserve">       </w:t>
                    </w:r>
                    <w:r w:rsidRPr="00D63C5A">
                      <w:rPr>
                        <w:sz w:val="20"/>
                        <w:szCs w:val="20"/>
                      </w:rPr>
                      <w:t>УПРАВА ЗА ЖИВОТНА СРЕДИНА - DREJTORIA PËR MJEDIS JETËSOR</w:t>
                    </w:r>
                  </w:p>
                  <w:p w14:paraId="76E9040C" w14:textId="6E4D846B" w:rsidR="00A3027E" w:rsidRPr="00D63C5A" w:rsidRDefault="00A3027E" w:rsidP="00A3027E">
                    <w:pPr>
                      <w:pStyle w:val="HeaderTX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           </w:t>
                    </w:r>
                    <w:r w:rsidRPr="00D63C5A">
                      <w:rPr>
                        <w:sz w:val="20"/>
                        <w:szCs w:val="20"/>
                      </w:rPr>
                      <w:t>СЕКТОР ЗА ЖИВОТНА СРЕДИНА - SEKTORI PËR MJEDIS JETËSOR</w:t>
                    </w:r>
                  </w:p>
                  <w:p w14:paraId="7482C87B" w14:textId="77777777" w:rsidR="0020381C" w:rsidRPr="0020381C" w:rsidRDefault="0020381C" w:rsidP="0020381C">
                    <w:pPr>
                      <w:pStyle w:val="HeaderTXT"/>
                      <w:rPr>
                        <w:sz w:val="20"/>
                      </w:rPr>
                    </w:pPr>
                  </w:p>
                  <w:p w14:paraId="5851FCF6" w14:textId="77777777" w:rsidR="00906251" w:rsidRPr="005976F3" w:rsidRDefault="00906251" w:rsidP="00A10845">
                    <w:pPr>
                      <w:pStyle w:val="HeaderTXT"/>
                      <w:rPr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F40140">
      <w:rPr>
        <w:noProof/>
        <w:lang w:val="en-US" w:eastAsia="en-US"/>
      </w:rPr>
      <w:drawing>
        <wp:inline distT="0" distB="0" distL="0" distR="0" wp14:anchorId="0D47FD35" wp14:editId="1DC992D4">
          <wp:extent cx="5731510" cy="1065530"/>
          <wp:effectExtent l="0" t="0" r="2540" b="127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_Logo_MZHSPP_H_C_MK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65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82C7AD" w14:textId="77777777" w:rsidR="00906251" w:rsidRDefault="00906251" w:rsidP="00001E20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69DCE" w14:textId="77777777" w:rsidR="00FE7404" w:rsidRPr="000F2E5D" w:rsidRDefault="00BD616B" w:rsidP="00DC5C24">
    <w:r>
      <w:rPr>
        <w:noProof/>
        <w:lang w:val="en-GB"/>
      </w:rPr>
      <w:pict w14:anchorId="2F53DA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100" type="#_x0000_t75" style="position:absolute;left:0;text-align:left;margin-left:0;margin-top:0;width:450.75pt;height:475.5pt;z-index:-251635712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0FFC79B"/>
    <w:multiLevelType w:val="hybridMultilevel"/>
    <w:tmpl w:val="5723347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F6E13"/>
    <w:multiLevelType w:val="hybridMultilevel"/>
    <w:tmpl w:val="BD145E84"/>
    <w:lvl w:ilvl="0" w:tplc="9486703A"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StobiSerif Regular" w:eastAsia="Times New Roma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3"/>
  </w:num>
  <w:num w:numId="12">
    <w:abstractNumId w:val="11"/>
  </w:num>
  <w:num w:numId="13">
    <w:abstractNumId w:val="14"/>
  </w:num>
  <w:num w:numId="14">
    <w:abstractNumId w:val="15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characterSpacingControl w:val="doNotCompress"/>
  <w:hdrShapeDefaults>
    <o:shapedefaults v:ext="edit" spidmax="2102">
      <o:colormru v:ext="edit" colors="#c96,#9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A49"/>
    <w:rsid w:val="00000F66"/>
    <w:rsid w:val="00001514"/>
    <w:rsid w:val="000019FD"/>
    <w:rsid w:val="00001E20"/>
    <w:rsid w:val="00002503"/>
    <w:rsid w:val="00011F23"/>
    <w:rsid w:val="0001539F"/>
    <w:rsid w:val="00015F9C"/>
    <w:rsid w:val="00021B2A"/>
    <w:rsid w:val="00032513"/>
    <w:rsid w:val="00035379"/>
    <w:rsid w:val="0003569F"/>
    <w:rsid w:val="00035845"/>
    <w:rsid w:val="0003592F"/>
    <w:rsid w:val="000413E7"/>
    <w:rsid w:val="000414DD"/>
    <w:rsid w:val="00042989"/>
    <w:rsid w:val="00043218"/>
    <w:rsid w:val="00044B60"/>
    <w:rsid w:val="00044ED8"/>
    <w:rsid w:val="00045813"/>
    <w:rsid w:val="00047565"/>
    <w:rsid w:val="00050210"/>
    <w:rsid w:val="000525C4"/>
    <w:rsid w:val="0005260B"/>
    <w:rsid w:val="00052EFE"/>
    <w:rsid w:val="000573F0"/>
    <w:rsid w:val="0005789E"/>
    <w:rsid w:val="00061897"/>
    <w:rsid w:val="00063048"/>
    <w:rsid w:val="0006367A"/>
    <w:rsid w:val="00064056"/>
    <w:rsid w:val="000660DB"/>
    <w:rsid w:val="000664ED"/>
    <w:rsid w:val="000675A9"/>
    <w:rsid w:val="00067F9E"/>
    <w:rsid w:val="00070448"/>
    <w:rsid w:val="0007053E"/>
    <w:rsid w:val="000803E1"/>
    <w:rsid w:val="0008081A"/>
    <w:rsid w:val="00080936"/>
    <w:rsid w:val="0008191E"/>
    <w:rsid w:val="00082E53"/>
    <w:rsid w:val="00083FFA"/>
    <w:rsid w:val="00087B76"/>
    <w:rsid w:val="000902E1"/>
    <w:rsid w:val="00091D18"/>
    <w:rsid w:val="0009377E"/>
    <w:rsid w:val="000A0354"/>
    <w:rsid w:val="000A5A9D"/>
    <w:rsid w:val="000A619D"/>
    <w:rsid w:val="000B5335"/>
    <w:rsid w:val="000C07EB"/>
    <w:rsid w:val="000C2208"/>
    <w:rsid w:val="000C28D5"/>
    <w:rsid w:val="000C7ACD"/>
    <w:rsid w:val="000D0BC8"/>
    <w:rsid w:val="000D124E"/>
    <w:rsid w:val="000D27A1"/>
    <w:rsid w:val="000D361B"/>
    <w:rsid w:val="000D5821"/>
    <w:rsid w:val="000E0324"/>
    <w:rsid w:val="000E2264"/>
    <w:rsid w:val="000E3E66"/>
    <w:rsid w:val="000E524A"/>
    <w:rsid w:val="000F01C0"/>
    <w:rsid w:val="000F0DCD"/>
    <w:rsid w:val="000F1CA4"/>
    <w:rsid w:val="000F1EC7"/>
    <w:rsid w:val="000F2A96"/>
    <w:rsid w:val="000F2E5D"/>
    <w:rsid w:val="000F43FA"/>
    <w:rsid w:val="000F702B"/>
    <w:rsid w:val="0010267F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59BC"/>
    <w:rsid w:val="001167B7"/>
    <w:rsid w:val="00121870"/>
    <w:rsid w:val="00127ADA"/>
    <w:rsid w:val="001317FD"/>
    <w:rsid w:val="0013265E"/>
    <w:rsid w:val="00132B65"/>
    <w:rsid w:val="001337FE"/>
    <w:rsid w:val="0013530D"/>
    <w:rsid w:val="00140D4C"/>
    <w:rsid w:val="001425EE"/>
    <w:rsid w:val="00142772"/>
    <w:rsid w:val="001427A4"/>
    <w:rsid w:val="00144EC7"/>
    <w:rsid w:val="001465FA"/>
    <w:rsid w:val="00147B44"/>
    <w:rsid w:val="001537AD"/>
    <w:rsid w:val="00153CBE"/>
    <w:rsid w:val="00154290"/>
    <w:rsid w:val="00155786"/>
    <w:rsid w:val="001565F6"/>
    <w:rsid w:val="00157487"/>
    <w:rsid w:val="0015755C"/>
    <w:rsid w:val="001617CA"/>
    <w:rsid w:val="00161B63"/>
    <w:rsid w:val="00164915"/>
    <w:rsid w:val="00166A70"/>
    <w:rsid w:val="001728D8"/>
    <w:rsid w:val="001760C7"/>
    <w:rsid w:val="0017686B"/>
    <w:rsid w:val="001807F7"/>
    <w:rsid w:val="00180B7B"/>
    <w:rsid w:val="00182C6F"/>
    <w:rsid w:val="00183C3B"/>
    <w:rsid w:val="00184BAA"/>
    <w:rsid w:val="00185218"/>
    <w:rsid w:val="00186DF1"/>
    <w:rsid w:val="00187BD7"/>
    <w:rsid w:val="00187E40"/>
    <w:rsid w:val="00190782"/>
    <w:rsid w:val="001908F2"/>
    <w:rsid w:val="001942CE"/>
    <w:rsid w:val="0019449A"/>
    <w:rsid w:val="001951C5"/>
    <w:rsid w:val="001959F1"/>
    <w:rsid w:val="001A05C4"/>
    <w:rsid w:val="001A0FEF"/>
    <w:rsid w:val="001A110A"/>
    <w:rsid w:val="001A42B7"/>
    <w:rsid w:val="001A60E6"/>
    <w:rsid w:val="001A79A6"/>
    <w:rsid w:val="001B0B35"/>
    <w:rsid w:val="001B12B9"/>
    <w:rsid w:val="001B2AAC"/>
    <w:rsid w:val="001B400D"/>
    <w:rsid w:val="001B4B6E"/>
    <w:rsid w:val="001B6322"/>
    <w:rsid w:val="001C4CA2"/>
    <w:rsid w:val="001C52BF"/>
    <w:rsid w:val="001C7E6E"/>
    <w:rsid w:val="001D098C"/>
    <w:rsid w:val="001D12FE"/>
    <w:rsid w:val="001D27D5"/>
    <w:rsid w:val="001D325E"/>
    <w:rsid w:val="001D4974"/>
    <w:rsid w:val="001D6916"/>
    <w:rsid w:val="001D73D8"/>
    <w:rsid w:val="001E02C6"/>
    <w:rsid w:val="001E09C3"/>
    <w:rsid w:val="001E0DB5"/>
    <w:rsid w:val="001E3AAC"/>
    <w:rsid w:val="001E3EF5"/>
    <w:rsid w:val="001E6E72"/>
    <w:rsid w:val="001F03C3"/>
    <w:rsid w:val="001F047A"/>
    <w:rsid w:val="001F1B7B"/>
    <w:rsid w:val="001F1F11"/>
    <w:rsid w:val="001F317F"/>
    <w:rsid w:val="001F3856"/>
    <w:rsid w:val="001F3BC7"/>
    <w:rsid w:val="001F61E0"/>
    <w:rsid w:val="001F7B56"/>
    <w:rsid w:val="002007B8"/>
    <w:rsid w:val="002009BB"/>
    <w:rsid w:val="00201379"/>
    <w:rsid w:val="0020381C"/>
    <w:rsid w:val="00204192"/>
    <w:rsid w:val="00204561"/>
    <w:rsid w:val="002061E0"/>
    <w:rsid w:val="00206E2E"/>
    <w:rsid w:val="00206E55"/>
    <w:rsid w:val="0020754D"/>
    <w:rsid w:val="00207FE6"/>
    <w:rsid w:val="00212A62"/>
    <w:rsid w:val="00213988"/>
    <w:rsid w:val="00214B23"/>
    <w:rsid w:val="002200EE"/>
    <w:rsid w:val="00220BF1"/>
    <w:rsid w:val="002221F3"/>
    <w:rsid w:val="002247C7"/>
    <w:rsid w:val="0022703A"/>
    <w:rsid w:val="00232855"/>
    <w:rsid w:val="00235514"/>
    <w:rsid w:val="00235B2D"/>
    <w:rsid w:val="00235EB7"/>
    <w:rsid w:val="00236911"/>
    <w:rsid w:val="00236FCC"/>
    <w:rsid w:val="00237F58"/>
    <w:rsid w:val="0024255E"/>
    <w:rsid w:val="0024602B"/>
    <w:rsid w:val="0024602F"/>
    <w:rsid w:val="00251A57"/>
    <w:rsid w:val="00251D83"/>
    <w:rsid w:val="00252864"/>
    <w:rsid w:val="00253175"/>
    <w:rsid w:val="0025633C"/>
    <w:rsid w:val="002609C0"/>
    <w:rsid w:val="002651CC"/>
    <w:rsid w:val="002708C5"/>
    <w:rsid w:val="002714F2"/>
    <w:rsid w:val="00271C6D"/>
    <w:rsid w:val="00272403"/>
    <w:rsid w:val="00273D0C"/>
    <w:rsid w:val="00275A53"/>
    <w:rsid w:val="00276661"/>
    <w:rsid w:val="00277A97"/>
    <w:rsid w:val="0028317D"/>
    <w:rsid w:val="00286191"/>
    <w:rsid w:val="00290CDF"/>
    <w:rsid w:val="00291ABC"/>
    <w:rsid w:val="00293A36"/>
    <w:rsid w:val="00293CD0"/>
    <w:rsid w:val="00294267"/>
    <w:rsid w:val="0029627D"/>
    <w:rsid w:val="002A210F"/>
    <w:rsid w:val="002A2DDE"/>
    <w:rsid w:val="002A3141"/>
    <w:rsid w:val="002A3AD5"/>
    <w:rsid w:val="002A6D32"/>
    <w:rsid w:val="002A6EA0"/>
    <w:rsid w:val="002A6ED3"/>
    <w:rsid w:val="002A754A"/>
    <w:rsid w:val="002B11CC"/>
    <w:rsid w:val="002B246C"/>
    <w:rsid w:val="002B388E"/>
    <w:rsid w:val="002B45A3"/>
    <w:rsid w:val="002B492C"/>
    <w:rsid w:val="002C27B9"/>
    <w:rsid w:val="002C32F3"/>
    <w:rsid w:val="002C533E"/>
    <w:rsid w:val="002D055A"/>
    <w:rsid w:val="002D2CD1"/>
    <w:rsid w:val="002D2FAE"/>
    <w:rsid w:val="002D4ECF"/>
    <w:rsid w:val="002D6682"/>
    <w:rsid w:val="002D73BD"/>
    <w:rsid w:val="002D7681"/>
    <w:rsid w:val="002D7F76"/>
    <w:rsid w:val="002E0A73"/>
    <w:rsid w:val="002E2998"/>
    <w:rsid w:val="002E3011"/>
    <w:rsid w:val="002E32CE"/>
    <w:rsid w:val="002E44CB"/>
    <w:rsid w:val="002E6E53"/>
    <w:rsid w:val="002E7536"/>
    <w:rsid w:val="002F4EEA"/>
    <w:rsid w:val="002F68E8"/>
    <w:rsid w:val="002F6BDA"/>
    <w:rsid w:val="002F6C1E"/>
    <w:rsid w:val="002F6CA3"/>
    <w:rsid w:val="002F7F4F"/>
    <w:rsid w:val="003011A4"/>
    <w:rsid w:val="00301685"/>
    <w:rsid w:val="003037E4"/>
    <w:rsid w:val="003061F5"/>
    <w:rsid w:val="00306C9B"/>
    <w:rsid w:val="00307E92"/>
    <w:rsid w:val="00314281"/>
    <w:rsid w:val="00315E5A"/>
    <w:rsid w:val="00317E9C"/>
    <w:rsid w:val="00320637"/>
    <w:rsid w:val="003242A9"/>
    <w:rsid w:val="00325EA7"/>
    <w:rsid w:val="003262F2"/>
    <w:rsid w:val="00327AB3"/>
    <w:rsid w:val="00327B63"/>
    <w:rsid w:val="00327C8A"/>
    <w:rsid w:val="00327D4A"/>
    <w:rsid w:val="00335DE2"/>
    <w:rsid w:val="003361EB"/>
    <w:rsid w:val="003377A9"/>
    <w:rsid w:val="003378CF"/>
    <w:rsid w:val="00337B96"/>
    <w:rsid w:val="00341AC8"/>
    <w:rsid w:val="00341D02"/>
    <w:rsid w:val="003456F6"/>
    <w:rsid w:val="00345BCC"/>
    <w:rsid w:val="00347D47"/>
    <w:rsid w:val="00351F22"/>
    <w:rsid w:val="0035213E"/>
    <w:rsid w:val="003522AA"/>
    <w:rsid w:val="003535C3"/>
    <w:rsid w:val="00353E7F"/>
    <w:rsid w:val="00356024"/>
    <w:rsid w:val="003565FD"/>
    <w:rsid w:val="003577F2"/>
    <w:rsid w:val="00362F3A"/>
    <w:rsid w:val="00363BDB"/>
    <w:rsid w:val="00366321"/>
    <w:rsid w:val="00370ACF"/>
    <w:rsid w:val="0037394C"/>
    <w:rsid w:val="00376AD4"/>
    <w:rsid w:val="00376B1C"/>
    <w:rsid w:val="0038408E"/>
    <w:rsid w:val="0038599F"/>
    <w:rsid w:val="00386382"/>
    <w:rsid w:val="0038648B"/>
    <w:rsid w:val="00387CF7"/>
    <w:rsid w:val="003906C3"/>
    <w:rsid w:val="003924F7"/>
    <w:rsid w:val="0039267C"/>
    <w:rsid w:val="003942BB"/>
    <w:rsid w:val="00394857"/>
    <w:rsid w:val="003A30C0"/>
    <w:rsid w:val="003A72EF"/>
    <w:rsid w:val="003A77B8"/>
    <w:rsid w:val="003A79DD"/>
    <w:rsid w:val="003B099E"/>
    <w:rsid w:val="003B2C02"/>
    <w:rsid w:val="003B2C90"/>
    <w:rsid w:val="003B2D26"/>
    <w:rsid w:val="003B3F88"/>
    <w:rsid w:val="003B4361"/>
    <w:rsid w:val="003B47C3"/>
    <w:rsid w:val="003B52A8"/>
    <w:rsid w:val="003B5354"/>
    <w:rsid w:val="003B6144"/>
    <w:rsid w:val="003B6A2B"/>
    <w:rsid w:val="003B738F"/>
    <w:rsid w:val="003C19A3"/>
    <w:rsid w:val="003C2C83"/>
    <w:rsid w:val="003C3AC5"/>
    <w:rsid w:val="003C478A"/>
    <w:rsid w:val="003C6479"/>
    <w:rsid w:val="003D0DE0"/>
    <w:rsid w:val="003D16E4"/>
    <w:rsid w:val="003D4B2F"/>
    <w:rsid w:val="003D4F72"/>
    <w:rsid w:val="003D5009"/>
    <w:rsid w:val="003D5445"/>
    <w:rsid w:val="003D5DE9"/>
    <w:rsid w:val="003D653C"/>
    <w:rsid w:val="003D774B"/>
    <w:rsid w:val="003E08DD"/>
    <w:rsid w:val="003E0E75"/>
    <w:rsid w:val="003E1242"/>
    <w:rsid w:val="003E5360"/>
    <w:rsid w:val="003E7AA9"/>
    <w:rsid w:val="003E7B8C"/>
    <w:rsid w:val="003F1CED"/>
    <w:rsid w:val="003F2152"/>
    <w:rsid w:val="003F3433"/>
    <w:rsid w:val="003F5FB2"/>
    <w:rsid w:val="003F652E"/>
    <w:rsid w:val="003F7F9D"/>
    <w:rsid w:val="00400713"/>
    <w:rsid w:val="0040447B"/>
    <w:rsid w:val="00405D6C"/>
    <w:rsid w:val="00405ECF"/>
    <w:rsid w:val="00406209"/>
    <w:rsid w:val="0041105D"/>
    <w:rsid w:val="004117F0"/>
    <w:rsid w:val="00412EFA"/>
    <w:rsid w:val="00414062"/>
    <w:rsid w:val="00420637"/>
    <w:rsid w:val="0042743A"/>
    <w:rsid w:val="00432203"/>
    <w:rsid w:val="00434FA3"/>
    <w:rsid w:val="00436EBF"/>
    <w:rsid w:val="004408E6"/>
    <w:rsid w:val="004436BA"/>
    <w:rsid w:val="00446B71"/>
    <w:rsid w:val="004473CC"/>
    <w:rsid w:val="00451ACC"/>
    <w:rsid w:val="00453021"/>
    <w:rsid w:val="0045689F"/>
    <w:rsid w:val="004576C2"/>
    <w:rsid w:val="00460846"/>
    <w:rsid w:val="00460C08"/>
    <w:rsid w:val="0046135C"/>
    <w:rsid w:val="0046188A"/>
    <w:rsid w:val="004627B8"/>
    <w:rsid w:val="00463381"/>
    <w:rsid w:val="00466C52"/>
    <w:rsid w:val="00467534"/>
    <w:rsid w:val="00470B40"/>
    <w:rsid w:val="00474938"/>
    <w:rsid w:val="00474D0D"/>
    <w:rsid w:val="00475B94"/>
    <w:rsid w:val="00477358"/>
    <w:rsid w:val="00480345"/>
    <w:rsid w:val="004805A6"/>
    <w:rsid w:val="00487AD1"/>
    <w:rsid w:val="00487EC3"/>
    <w:rsid w:val="00490EA7"/>
    <w:rsid w:val="00492392"/>
    <w:rsid w:val="00494D73"/>
    <w:rsid w:val="004A0D51"/>
    <w:rsid w:val="004A17E9"/>
    <w:rsid w:val="004A1E81"/>
    <w:rsid w:val="004A2B1B"/>
    <w:rsid w:val="004A37C2"/>
    <w:rsid w:val="004A4A61"/>
    <w:rsid w:val="004A67D2"/>
    <w:rsid w:val="004A69E7"/>
    <w:rsid w:val="004B0595"/>
    <w:rsid w:val="004B0D4C"/>
    <w:rsid w:val="004B16EE"/>
    <w:rsid w:val="004B1EEF"/>
    <w:rsid w:val="004B2E41"/>
    <w:rsid w:val="004B7BDF"/>
    <w:rsid w:val="004C009D"/>
    <w:rsid w:val="004C0BF1"/>
    <w:rsid w:val="004C1362"/>
    <w:rsid w:val="004C1548"/>
    <w:rsid w:val="004C1DFF"/>
    <w:rsid w:val="004C4488"/>
    <w:rsid w:val="004C73C8"/>
    <w:rsid w:val="004D2DDA"/>
    <w:rsid w:val="004D5837"/>
    <w:rsid w:val="004E1F34"/>
    <w:rsid w:val="004E2523"/>
    <w:rsid w:val="004E32B0"/>
    <w:rsid w:val="004E6397"/>
    <w:rsid w:val="004E712E"/>
    <w:rsid w:val="004F0B90"/>
    <w:rsid w:val="004F204C"/>
    <w:rsid w:val="004F4B44"/>
    <w:rsid w:val="004F6133"/>
    <w:rsid w:val="004F754C"/>
    <w:rsid w:val="004F7B2B"/>
    <w:rsid w:val="00500FE9"/>
    <w:rsid w:val="00501093"/>
    <w:rsid w:val="0050516B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7973"/>
    <w:rsid w:val="005308DA"/>
    <w:rsid w:val="00531A3B"/>
    <w:rsid w:val="0054141A"/>
    <w:rsid w:val="005434EF"/>
    <w:rsid w:val="005440D1"/>
    <w:rsid w:val="00547F59"/>
    <w:rsid w:val="00550992"/>
    <w:rsid w:val="0055550B"/>
    <w:rsid w:val="00555681"/>
    <w:rsid w:val="0056222D"/>
    <w:rsid w:val="00566649"/>
    <w:rsid w:val="00566FD3"/>
    <w:rsid w:val="00567A18"/>
    <w:rsid w:val="00571F34"/>
    <w:rsid w:val="00573B2E"/>
    <w:rsid w:val="00575C0B"/>
    <w:rsid w:val="005778C0"/>
    <w:rsid w:val="0058672F"/>
    <w:rsid w:val="00586E47"/>
    <w:rsid w:val="00590BFE"/>
    <w:rsid w:val="0059655D"/>
    <w:rsid w:val="00596DD5"/>
    <w:rsid w:val="005976F3"/>
    <w:rsid w:val="005A10C0"/>
    <w:rsid w:val="005A6822"/>
    <w:rsid w:val="005B53AA"/>
    <w:rsid w:val="005B5742"/>
    <w:rsid w:val="005B74AA"/>
    <w:rsid w:val="005C2488"/>
    <w:rsid w:val="005C2739"/>
    <w:rsid w:val="005C2CBE"/>
    <w:rsid w:val="005C4BFE"/>
    <w:rsid w:val="005D2528"/>
    <w:rsid w:val="005D5DD5"/>
    <w:rsid w:val="005D5E28"/>
    <w:rsid w:val="005E0634"/>
    <w:rsid w:val="005E109F"/>
    <w:rsid w:val="005E3EE0"/>
    <w:rsid w:val="005E4B38"/>
    <w:rsid w:val="005E51BC"/>
    <w:rsid w:val="005E772C"/>
    <w:rsid w:val="005F26BB"/>
    <w:rsid w:val="005F3519"/>
    <w:rsid w:val="005F6A02"/>
    <w:rsid w:val="005F75C4"/>
    <w:rsid w:val="0060076A"/>
    <w:rsid w:val="00600F24"/>
    <w:rsid w:val="0060132E"/>
    <w:rsid w:val="00604BD2"/>
    <w:rsid w:val="006055A6"/>
    <w:rsid w:val="00606B93"/>
    <w:rsid w:val="00607517"/>
    <w:rsid w:val="00610666"/>
    <w:rsid w:val="0061177D"/>
    <w:rsid w:val="00611FCB"/>
    <w:rsid w:val="00612EAE"/>
    <w:rsid w:val="00612FF0"/>
    <w:rsid w:val="00613DCF"/>
    <w:rsid w:val="0062089E"/>
    <w:rsid w:val="00622765"/>
    <w:rsid w:val="00622833"/>
    <w:rsid w:val="00627F98"/>
    <w:rsid w:val="00630070"/>
    <w:rsid w:val="0063013A"/>
    <w:rsid w:val="00630CF4"/>
    <w:rsid w:val="00632C52"/>
    <w:rsid w:val="00633A37"/>
    <w:rsid w:val="00633D01"/>
    <w:rsid w:val="00635F22"/>
    <w:rsid w:val="00635F8F"/>
    <w:rsid w:val="00641E66"/>
    <w:rsid w:val="0064344D"/>
    <w:rsid w:val="00645900"/>
    <w:rsid w:val="00650646"/>
    <w:rsid w:val="00654330"/>
    <w:rsid w:val="0065470C"/>
    <w:rsid w:val="0065567E"/>
    <w:rsid w:val="006558FF"/>
    <w:rsid w:val="00655D23"/>
    <w:rsid w:val="00660FE4"/>
    <w:rsid w:val="00661966"/>
    <w:rsid w:val="00661E32"/>
    <w:rsid w:val="00663FC9"/>
    <w:rsid w:val="006666AE"/>
    <w:rsid w:val="00666DD7"/>
    <w:rsid w:val="006714CC"/>
    <w:rsid w:val="006838E4"/>
    <w:rsid w:val="0068593D"/>
    <w:rsid w:val="006865CF"/>
    <w:rsid w:val="00687367"/>
    <w:rsid w:val="006879FF"/>
    <w:rsid w:val="00687F9B"/>
    <w:rsid w:val="006939F2"/>
    <w:rsid w:val="00693DEE"/>
    <w:rsid w:val="00694A3A"/>
    <w:rsid w:val="006A1AD2"/>
    <w:rsid w:val="006A248D"/>
    <w:rsid w:val="006B1580"/>
    <w:rsid w:val="006B1E2E"/>
    <w:rsid w:val="006B2357"/>
    <w:rsid w:val="006B4AB3"/>
    <w:rsid w:val="006B5EC1"/>
    <w:rsid w:val="006B704B"/>
    <w:rsid w:val="006C35E9"/>
    <w:rsid w:val="006C42D1"/>
    <w:rsid w:val="006C4ACE"/>
    <w:rsid w:val="006D030C"/>
    <w:rsid w:val="006D3724"/>
    <w:rsid w:val="006D485F"/>
    <w:rsid w:val="006D767A"/>
    <w:rsid w:val="006E0438"/>
    <w:rsid w:val="006E221C"/>
    <w:rsid w:val="006E42AD"/>
    <w:rsid w:val="006F220C"/>
    <w:rsid w:val="006F23B7"/>
    <w:rsid w:val="006F3A0E"/>
    <w:rsid w:val="006F5C2E"/>
    <w:rsid w:val="006F5CB5"/>
    <w:rsid w:val="006F6E91"/>
    <w:rsid w:val="006F7D3F"/>
    <w:rsid w:val="00703F05"/>
    <w:rsid w:val="007045D2"/>
    <w:rsid w:val="00705D55"/>
    <w:rsid w:val="00707EA7"/>
    <w:rsid w:val="0071202C"/>
    <w:rsid w:val="007122C6"/>
    <w:rsid w:val="007128B4"/>
    <w:rsid w:val="007151FB"/>
    <w:rsid w:val="0071528D"/>
    <w:rsid w:val="00715398"/>
    <w:rsid w:val="00717063"/>
    <w:rsid w:val="00717B20"/>
    <w:rsid w:val="00723F81"/>
    <w:rsid w:val="0072484C"/>
    <w:rsid w:val="00724FF7"/>
    <w:rsid w:val="007253A0"/>
    <w:rsid w:val="00726F93"/>
    <w:rsid w:val="00727603"/>
    <w:rsid w:val="00727FBD"/>
    <w:rsid w:val="00730552"/>
    <w:rsid w:val="00730D24"/>
    <w:rsid w:val="00731720"/>
    <w:rsid w:val="00732BA3"/>
    <w:rsid w:val="00732BC7"/>
    <w:rsid w:val="00732C6F"/>
    <w:rsid w:val="00734BDF"/>
    <w:rsid w:val="0074451D"/>
    <w:rsid w:val="007463D3"/>
    <w:rsid w:val="007465C1"/>
    <w:rsid w:val="007472B6"/>
    <w:rsid w:val="00750298"/>
    <w:rsid w:val="0075212D"/>
    <w:rsid w:val="007523BB"/>
    <w:rsid w:val="00752626"/>
    <w:rsid w:val="00753567"/>
    <w:rsid w:val="00755920"/>
    <w:rsid w:val="00764126"/>
    <w:rsid w:val="00771397"/>
    <w:rsid w:val="00774C76"/>
    <w:rsid w:val="00775229"/>
    <w:rsid w:val="007809AD"/>
    <w:rsid w:val="00782611"/>
    <w:rsid w:val="007838AD"/>
    <w:rsid w:val="0078486E"/>
    <w:rsid w:val="00784DC5"/>
    <w:rsid w:val="00791EF7"/>
    <w:rsid w:val="0079256E"/>
    <w:rsid w:val="00793DF8"/>
    <w:rsid w:val="007949C4"/>
    <w:rsid w:val="0079598E"/>
    <w:rsid w:val="007969BE"/>
    <w:rsid w:val="00797B18"/>
    <w:rsid w:val="007A7102"/>
    <w:rsid w:val="007B0E6E"/>
    <w:rsid w:val="007B29EB"/>
    <w:rsid w:val="007B3E13"/>
    <w:rsid w:val="007C05BC"/>
    <w:rsid w:val="007C1E57"/>
    <w:rsid w:val="007C20BC"/>
    <w:rsid w:val="007C25A2"/>
    <w:rsid w:val="007C27E8"/>
    <w:rsid w:val="007C335F"/>
    <w:rsid w:val="007C55FF"/>
    <w:rsid w:val="007D28EC"/>
    <w:rsid w:val="007D30BC"/>
    <w:rsid w:val="007D49CF"/>
    <w:rsid w:val="007D6778"/>
    <w:rsid w:val="007D6E64"/>
    <w:rsid w:val="007E0A69"/>
    <w:rsid w:val="007E0B95"/>
    <w:rsid w:val="007E0B98"/>
    <w:rsid w:val="007E16DC"/>
    <w:rsid w:val="007E503F"/>
    <w:rsid w:val="007E5C9C"/>
    <w:rsid w:val="007E6C25"/>
    <w:rsid w:val="007F0A92"/>
    <w:rsid w:val="007F0D93"/>
    <w:rsid w:val="007F24AB"/>
    <w:rsid w:val="007F2DFD"/>
    <w:rsid w:val="007F43E3"/>
    <w:rsid w:val="007F7EDE"/>
    <w:rsid w:val="0080056B"/>
    <w:rsid w:val="00800C31"/>
    <w:rsid w:val="0080154A"/>
    <w:rsid w:val="008027FE"/>
    <w:rsid w:val="00805783"/>
    <w:rsid w:val="00807135"/>
    <w:rsid w:val="00812E4A"/>
    <w:rsid w:val="0081320D"/>
    <w:rsid w:val="00813D14"/>
    <w:rsid w:val="00815C80"/>
    <w:rsid w:val="008232DE"/>
    <w:rsid w:val="00823758"/>
    <w:rsid w:val="00825C25"/>
    <w:rsid w:val="00825DF6"/>
    <w:rsid w:val="008263EB"/>
    <w:rsid w:val="0082692F"/>
    <w:rsid w:val="00827E9F"/>
    <w:rsid w:val="00827F52"/>
    <w:rsid w:val="008320C2"/>
    <w:rsid w:val="00832209"/>
    <w:rsid w:val="00832C65"/>
    <w:rsid w:val="00842858"/>
    <w:rsid w:val="00844191"/>
    <w:rsid w:val="0084656C"/>
    <w:rsid w:val="0084686B"/>
    <w:rsid w:val="00847D2C"/>
    <w:rsid w:val="00850723"/>
    <w:rsid w:val="00850F6A"/>
    <w:rsid w:val="008515D0"/>
    <w:rsid w:val="008526AD"/>
    <w:rsid w:val="00854245"/>
    <w:rsid w:val="008620A1"/>
    <w:rsid w:val="0086364E"/>
    <w:rsid w:val="00865FCB"/>
    <w:rsid w:val="00867499"/>
    <w:rsid w:val="00867CE5"/>
    <w:rsid w:val="00874ACB"/>
    <w:rsid w:val="008750C9"/>
    <w:rsid w:val="00875597"/>
    <w:rsid w:val="00876F0E"/>
    <w:rsid w:val="0087715B"/>
    <w:rsid w:val="008819F2"/>
    <w:rsid w:val="008850B7"/>
    <w:rsid w:val="00885B97"/>
    <w:rsid w:val="0089103A"/>
    <w:rsid w:val="00891511"/>
    <w:rsid w:val="00891824"/>
    <w:rsid w:val="00892100"/>
    <w:rsid w:val="0089326A"/>
    <w:rsid w:val="00893496"/>
    <w:rsid w:val="008945F9"/>
    <w:rsid w:val="00896016"/>
    <w:rsid w:val="00897700"/>
    <w:rsid w:val="008A48BD"/>
    <w:rsid w:val="008B15B9"/>
    <w:rsid w:val="008B2B1A"/>
    <w:rsid w:val="008B375D"/>
    <w:rsid w:val="008B390F"/>
    <w:rsid w:val="008B7B27"/>
    <w:rsid w:val="008B7E98"/>
    <w:rsid w:val="008C0799"/>
    <w:rsid w:val="008C38E0"/>
    <w:rsid w:val="008C3EB6"/>
    <w:rsid w:val="008C4BEE"/>
    <w:rsid w:val="008C509D"/>
    <w:rsid w:val="008C67AB"/>
    <w:rsid w:val="008D1A54"/>
    <w:rsid w:val="008D3D09"/>
    <w:rsid w:val="008D4B79"/>
    <w:rsid w:val="008D4C64"/>
    <w:rsid w:val="008D5991"/>
    <w:rsid w:val="008D63FE"/>
    <w:rsid w:val="008E1BB9"/>
    <w:rsid w:val="008E29C1"/>
    <w:rsid w:val="008E552D"/>
    <w:rsid w:val="008E596A"/>
    <w:rsid w:val="008E6F84"/>
    <w:rsid w:val="008F29B9"/>
    <w:rsid w:val="008F2E00"/>
    <w:rsid w:val="008F425F"/>
    <w:rsid w:val="008F4E44"/>
    <w:rsid w:val="008F7CBC"/>
    <w:rsid w:val="008F7D08"/>
    <w:rsid w:val="00902A73"/>
    <w:rsid w:val="00904B31"/>
    <w:rsid w:val="00906251"/>
    <w:rsid w:val="00913CAC"/>
    <w:rsid w:val="0091424E"/>
    <w:rsid w:val="00916530"/>
    <w:rsid w:val="00920FE1"/>
    <w:rsid w:val="00923914"/>
    <w:rsid w:val="00923CCD"/>
    <w:rsid w:val="00924340"/>
    <w:rsid w:val="00926144"/>
    <w:rsid w:val="00926883"/>
    <w:rsid w:val="00927246"/>
    <w:rsid w:val="009312A2"/>
    <w:rsid w:val="00932082"/>
    <w:rsid w:val="00937F75"/>
    <w:rsid w:val="00937FD3"/>
    <w:rsid w:val="00940979"/>
    <w:rsid w:val="009411FF"/>
    <w:rsid w:val="009413D0"/>
    <w:rsid w:val="00942BCB"/>
    <w:rsid w:val="00944016"/>
    <w:rsid w:val="00944312"/>
    <w:rsid w:val="0094504B"/>
    <w:rsid w:val="00945910"/>
    <w:rsid w:val="00947C74"/>
    <w:rsid w:val="00950830"/>
    <w:rsid w:val="00951E5C"/>
    <w:rsid w:val="009534B1"/>
    <w:rsid w:val="009540E4"/>
    <w:rsid w:val="00954388"/>
    <w:rsid w:val="00955363"/>
    <w:rsid w:val="009561ED"/>
    <w:rsid w:val="00956A9B"/>
    <w:rsid w:val="009603DE"/>
    <w:rsid w:val="00962AB2"/>
    <w:rsid w:val="00970C2E"/>
    <w:rsid w:val="009714F9"/>
    <w:rsid w:val="00972161"/>
    <w:rsid w:val="00974007"/>
    <w:rsid w:val="009744D9"/>
    <w:rsid w:val="00974A48"/>
    <w:rsid w:val="009752D7"/>
    <w:rsid w:val="00976AAF"/>
    <w:rsid w:val="009771A9"/>
    <w:rsid w:val="00980AE2"/>
    <w:rsid w:val="009811B0"/>
    <w:rsid w:val="0098169B"/>
    <w:rsid w:val="00981710"/>
    <w:rsid w:val="00982A96"/>
    <w:rsid w:val="00990CAA"/>
    <w:rsid w:val="0099305E"/>
    <w:rsid w:val="009958D7"/>
    <w:rsid w:val="0099724B"/>
    <w:rsid w:val="00997D2A"/>
    <w:rsid w:val="009A1B8B"/>
    <w:rsid w:val="009A1E86"/>
    <w:rsid w:val="009A370B"/>
    <w:rsid w:val="009A42EE"/>
    <w:rsid w:val="009A456F"/>
    <w:rsid w:val="009A467F"/>
    <w:rsid w:val="009A59AB"/>
    <w:rsid w:val="009A5FC7"/>
    <w:rsid w:val="009A6256"/>
    <w:rsid w:val="009A6900"/>
    <w:rsid w:val="009B299F"/>
    <w:rsid w:val="009B4F7A"/>
    <w:rsid w:val="009C0306"/>
    <w:rsid w:val="009C08A8"/>
    <w:rsid w:val="009C09E1"/>
    <w:rsid w:val="009C109D"/>
    <w:rsid w:val="009C25CD"/>
    <w:rsid w:val="009C288E"/>
    <w:rsid w:val="009C2B95"/>
    <w:rsid w:val="009C58A4"/>
    <w:rsid w:val="009C6944"/>
    <w:rsid w:val="009D0158"/>
    <w:rsid w:val="009D0CA2"/>
    <w:rsid w:val="009D12DB"/>
    <w:rsid w:val="009D1CF8"/>
    <w:rsid w:val="009D2757"/>
    <w:rsid w:val="009D4D53"/>
    <w:rsid w:val="009E08F2"/>
    <w:rsid w:val="009E0A99"/>
    <w:rsid w:val="009E1347"/>
    <w:rsid w:val="009F45DD"/>
    <w:rsid w:val="009F69EE"/>
    <w:rsid w:val="00A00047"/>
    <w:rsid w:val="00A030B1"/>
    <w:rsid w:val="00A03142"/>
    <w:rsid w:val="00A04578"/>
    <w:rsid w:val="00A05373"/>
    <w:rsid w:val="00A05C8F"/>
    <w:rsid w:val="00A06A2E"/>
    <w:rsid w:val="00A071F1"/>
    <w:rsid w:val="00A1070F"/>
    <w:rsid w:val="00A10845"/>
    <w:rsid w:val="00A10A32"/>
    <w:rsid w:val="00A10AB0"/>
    <w:rsid w:val="00A12793"/>
    <w:rsid w:val="00A128E6"/>
    <w:rsid w:val="00A13A49"/>
    <w:rsid w:val="00A14E9B"/>
    <w:rsid w:val="00A15736"/>
    <w:rsid w:val="00A209EE"/>
    <w:rsid w:val="00A2277F"/>
    <w:rsid w:val="00A22B0A"/>
    <w:rsid w:val="00A259AE"/>
    <w:rsid w:val="00A268A3"/>
    <w:rsid w:val="00A3027E"/>
    <w:rsid w:val="00A323AB"/>
    <w:rsid w:val="00A33BAF"/>
    <w:rsid w:val="00A354E4"/>
    <w:rsid w:val="00A35E73"/>
    <w:rsid w:val="00A36B38"/>
    <w:rsid w:val="00A36EDA"/>
    <w:rsid w:val="00A375B1"/>
    <w:rsid w:val="00A40644"/>
    <w:rsid w:val="00A40D17"/>
    <w:rsid w:val="00A43CBC"/>
    <w:rsid w:val="00A45253"/>
    <w:rsid w:val="00A46566"/>
    <w:rsid w:val="00A472D4"/>
    <w:rsid w:val="00A5051C"/>
    <w:rsid w:val="00A5495B"/>
    <w:rsid w:val="00A56F87"/>
    <w:rsid w:val="00A57AD7"/>
    <w:rsid w:val="00A57B41"/>
    <w:rsid w:val="00A6004A"/>
    <w:rsid w:val="00A601CA"/>
    <w:rsid w:val="00A606F0"/>
    <w:rsid w:val="00A62BB2"/>
    <w:rsid w:val="00A63E82"/>
    <w:rsid w:val="00A657A3"/>
    <w:rsid w:val="00A66410"/>
    <w:rsid w:val="00A67FEA"/>
    <w:rsid w:val="00A73B05"/>
    <w:rsid w:val="00A7496A"/>
    <w:rsid w:val="00A7513F"/>
    <w:rsid w:val="00A75318"/>
    <w:rsid w:val="00A7570F"/>
    <w:rsid w:val="00A77116"/>
    <w:rsid w:val="00A80A94"/>
    <w:rsid w:val="00A870D1"/>
    <w:rsid w:val="00A87A9C"/>
    <w:rsid w:val="00A90965"/>
    <w:rsid w:val="00A9460A"/>
    <w:rsid w:val="00A97BB1"/>
    <w:rsid w:val="00AA11B7"/>
    <w:rsid w:val="00AA61D0"/>
    <w:rsid w:val="00AB696E"/>
    <w:rsid w:val="00AB6F09"/>
    <w:rsid w:val="00AC06F7"/>
    <w:rsid w:val="00AC19E4"/>
    <w:rsid w:val="00AC2A3A"/>
    <w:rsid w:val="00AC316F"/>
    <w:rsid w:val="00AC3BE9"/>
    <w:rsid w:val="00AC5274"/>
    <w:rsid w:val="00AC5706"/>
    <w:rsid w:val="00AC696E"/>
    <w:rsid w:val="00AC79A9"/>
    <w:rsid w:val="00AD222C"/>
    <w:rsid w:val="00AD237E"/>
    <w:rsid w:val="00AD78CB"/>
    <w:rsid w:val="00AE0B00"/>
    <w:rsid w:val="00AE2771"/>
    <w:rsid w:val="00AE2D69"/>
    <w:rsid w:val="00AE2DBB"/>
    <w:rsid w:val="00AE37F0"/>
    <w:rsid w:val="00AE48DC"/>
    <w:rsid w:val="00AE6519"/>
    <w:rsid w:val="00AE65F7"/>
    <w:rsid w:val="00AE7435"/>
    <w:rsid w:val="00AF13BC"/>
    <w:rsid w:val="00AF2284"/>
    <w:rsid w:val="00AF3DA7"/>
    <w:rsid w:val="00AF47FC"/>
    <w:rsid w:val="00B00EFD"/>
    <w:rsid w:val="00B033A5"/>
    <w:rsid w:val="00B03FB7"/>
    <w:rsid w:val="00B04E9E"/>
    <w:rsid w:val="00B07FD5"/>
    <w:rsid w:val="00B10127"/>
    <w:rsid w:val="00B11A29"/>
    <w:rsid w:val="00B12382"/>
    <w:rsid w:val="00B12F12"/>
    <w:rsid w:val="00B15862"/>
    <w:rsid w:val="00B17D37"/>
    <w:rsid w:val="00B21494"/>
    <w:rsid w:val="00B2490F"/>
    <w:rsid w:val="00B254D4"/>
    <w:rsid w:val="00B27E3A"/>
    <w:rsid w:val="00B3334D"/>
    <w:rsid w:val="00B3551D"/>
    <w:rsid w:val="00B36317"/>
    <w:rsid w:val="00B40B81"/>
    <w:rsid w:val="00B40BC2"/>
    <w:rsid w:val="00B41554"/>
    <w:rsid w:val="00B43B24"/>
    <w:rsid w:val="00B46778"/>
    <w:rsid w:val="00B46B34"/>
    <w:rsid w:val="00B52BEE"/>
    <w:rsid w:val="00B539DD"/>
    <w:rsid w:val="00B53DB5"/>
    <w:rsid w:val="00B543EE"/>
    <w:rsid w:val="00B55178"/>
    <w:rsid w:val="00B5562C"/>
    <w:rsid w:val="00B63C6A"/>
    <w:rsid w:val="00B65A2E"/>
    <w:rsid w:val="00B70469"/>
    <w:rsid w:val="00B72EE0"/>
    <w:rsid w:val="00B73958"/>
    <w:rsid w:val="00B762E8"/>
    <w:rsid w:val="00B765C2"/>
    <w:rsid w:val="00B766CE"/>
    <w:rsid w:val="00B82AE7"/>
    <w:rsid w:val="00B83740"/>
    <w:rsid w:val="00B85453"/>
    <w:rsid w:val="00B91653"/>
    <w:rsid w:val="00B91B04"/>
    <w:rsid w:val="00B923DC"/>
    <w:rsid w:val="00B925BA"/>
    <w:rsid w:val="00B95B6A"/>
    <w:rsid w:val="00B964FA"/>
    <w:rsid w:val="00B96977"/>
    <w:rsid w:val="00BA4B83"/>
    <w:rsid w:val="00BA4D55"/>
    <w:rsid w:val="00BA5404"/>
    <w:rsid w:val="00BA6C59"/>
    <w:rsid w:val="00BB1D28"/>
    <w:rsid w:val="00BB3743"/>
    <w:rsid w:val="00BB4379"/>
    <w:rsid w:val="00BB5EBF"/>
    <w:rsid w:val="00BB5F04"/>
    <w:rsid w:val="00BC1BC4"/>
    <w:rsid w:val="00BC6EF3"/>
    <w:rsid w:val="00BD2475"/>
    <w:rsid w:val="00BD30C7"/>
    <w:rsid w:val="00BD3F4E"/>
    <w:rsid w:val="00BD40E7"/>
    <w:rsid w:val="00BD4745"/>
    <w:rsid w:val="00BD616B"/>
    <w:rsid w:val="00BE0FC1"/>
    <w:rsid w:val="00BE32AB"/>
    <w:rsid w:val="00BE60E3"/>
    <w:rsid w:val="00BF2540"/>
    <w:rsid w:val="00BF2BB2"/>
    <w:rsid w:val="00BF3C1C"/>
    <w:rsid w:val="00BF3F59"/>
    <w:rsid w:val="00BF59F6"/>
    <w:rsid w:val="00C025C7"/>
    <w:rsid w:val="00C05AA7"/>
    <w:rsid w:val="00C05F66"/>
    <w:rsid w:val="00C11244"/>
    <w:rsid w:val="00C126C0"/>
    <w:rsid w:val="00C12C00"/>
    <w:rsid w:val="00C1446E"/>
    <w:rsid w:val="00C145EC"/>
    <w:rsid w:val="00C148C6"/>
    <w:rsid w:val="00C172A0"/>
    <w:rsid w:val="00C17644"/>
    <w:rsid w:val="00C17B72"/>
    <w:rsid w:val="00C205DA"/>
    <w:rsid w:val="00C209E8"/>
    <w:rsid w:val="00C232C3"/>
    <w:rsid w:val="00C23320"/>
    <w:rsid w:val="00C2380E"/>
    <w:rsid w:val="00C23980"/>
    <w:rsid w:val="00C241B9"/>
    <w:rsid w:val="00C26BD1"/>
    <w:rsid w:val="00C26D30"/>
    <w:rsid w:val="00C3009B"/>
    <w:rsid w:val="00C3078D"/>
    <w:rsid w:val="00C3418D"/>
    <w:rsid w:val="00C34453"/>
    <w:rsid w:val="00C3722B"/>
    <w:rsid w:val="00C37292"/>
    <w:rsid w:val="00C3754F"/>
    <w:rsid w:val="00C41F63"/>
    <w:rsid w:val="00C4273F"/>
    <w:rsid w:val="00C46162"/>
    <w:rsid w:val="00C461E5"/>
    <w:rsid w:val="00C52B1D"/>
    <w:rsid w:val="00C55D91"/>
    <w:rsid w:val="00C56F1F"/>
    <w:rsid w:val="00C60F81"/>
    <w:rsid w:val="00C61B1E"/>
    <w:rsid w:val="00C61B29"/>
    <w:rsid w:val="00C61FB2"/>
    <w:rsid w:val="00C6631B"/>
    <w:rsid w:val="00C67AE2"/>
    <w:rsid w:val="00C67F6E"/>
    <w:rsid w:val="00C700E4"/>
    <w:rsid w:val="00C70279"/>
    <w:rsid w:val="00C716B0"/>
    <w:rsid w:val="00C71DE9"/>
    <w:rsid w:val="00C76A3F"/>
    <w:rsid w:val="00C808CF"/>
    <w:rsid w:val="00C845E1"/>
    <w:rsid w:val="00C859BA"/>
    <w:rsid w:val="00C85A89"/>
    <w:rsid w:val="00C86CBB"/>
    <w:rsid w:val="00C87C6B"/>
    <w:rsid w:val="00C91D18"/>
    <w:rsid w:val="00C91DED"/>
    <w:rsid w:val="00C9242C"/>
    <w:rsid w:val="00C92625"/>
    <w:rsid w:val="00C9360A"/>
    <w:rsid w:val="00C96792"/>
    <w:rsid w:val="00C97143"/>
    <w:rsid w:val="00C97826"/>
    <w:rsid w:val="00CA00F6"/>
    <w:rsid w:val="00CA037A"/>
    <w:rsid w:val="00CA3EE8"/>
    <w:rsid w:val="00CA3FD7"/>
    <w:rsid w:val="00CA47F9"/>
    <w:rsid w:val="00CA4EE5"/>
    <w:rsid w:val="00CA7E57"/>
    <w:rsid w:val="00CB1BA0"/>
    <w:rsid w:val="00CB6B68"/>
    <w:rsid w:val="00CC08E7"/>
    <w:rsid w:val="00CC096F"/>
    <w:rsid w:val="00CC0A46"/>
    <w:rsid w:val="00CC19EB"/>
    <w:rsid w:val="00CC29F3"/>
    <w:rsid w:val="00CD0363"/>
    <w:rsid w:val="00CD0834"/>
    <w:rsid w:val="00CD5537"/>
    <w:rsid w:val="00CE0DB7"/>
    <w:rsid w:val="00CE1F2C"/>
    <w:rsid w:val="00CE28F2"/>
    <w:rsid w:val="00CE296C"/>
    <w:rsid w:val="00CE32B4"/>
    <w:rsid w:val="00CE3E8E"/>
    <w:rsid w:val="00CF032E"/>
    <w:rsid w:val="00CF1E66"/>
    <w:rsid w:val="00CF5ED5"/>
    <w:rsid w:val="00CF76EE"/>
    <w:rsid w:val="00CF7777"/>
    <w:rsid w:val="00D000AE"/>
    <w:rsid w:val="00D024D8"/>
    <w:rsid w:val="00D04A36"/>
    <w:rsid w:val="00D05495"/>
    <w:rsid w:val="00D05BD1"/>
    <w:rsid w:val="00D07733"/>
    <w:rsid w:val="00D134C5"/>
    <w:rsid w:val="00D15E3E"/>
    <w:rsid w:val="00D16558"/>
    <w:rsid w:val="00D16573"/>
    <w:rsid w:val="00D16947"/>
    <w:rsid w:val="00D16D30"/>
    <w:rsid w:val="00D17B4C"/>
    <w:rsid w:val="00D17CC0"/>
    <w:rsid w:val="00D20BF7"/>
    <w:rsid w:val="00D2132C"/>
    <w:rsid w:val="00D22225"/>
    <w:rsid w:val="00D22DC6"/>
    <w:rsid w:val="00D233E2"/>
    <w:rsid w:val="00D23A8F"/>
    <w:rsid w:val="00D27516"/>
    <w:rsid w:val="00D2759C"/>
    <w:rsid w:val="00D2792D"/>
    <w:rsid w:val="00D308EA"/>
    <w:rsid w:val="00D35E5A"/>
    <w:rsid w:val="00D36063"/>
    <w:rsid w:val="00D4018D"/>
    <w:rsid w:val="00D41582"/>
    <w:rsid w:val="00D44BC1"/>
    <w:rsid w:val="00D45205"/>
    <w:rsid w:val="00D460FE"/>
    <w:rsid w:val="00D47481"/>
    <w:rsid w:val="00D479C3"/>
    <w:rsid w:val="00D517F8"/>
    <w:rsid w:val="00D51E71"/>
    <w:rsid w:val="00D51EF3"/>
    <w:rsid w:val="00D521A7"/>
    <w:rsid w:val="00D5452F"/>
    <w:rsid w:val="00D55208"/>
    <w:rsid w:val="00D613A5"/>
    <w:rsid w:val="00D6337F"/>
    <w:rsid w:val="00D64C79"/>
    <w:rsid w:val="00D64E72"/>
    <w:rsid w:val="00D652AD"/>
    <w:rsid w:val="00D67F4F"/>
    <w:rsid w:val="00D712A7"/>
    <w:rsid w:val="00D7157A"/>
    <w:rsid w:val="00D7472F"/>
    <w:rsid w:val="00D75D63"/>
    <w:rsid w:val="00D914C1"/>
    <w:rsid w:val="00D93257"/>
    <w:rsid w:val="00D94677"/>
    <w:rsid w:val="00D9488A"/>
    <w:rsid w:val="00D9554B"/>
    <w:rsid w:val="00D95D26"/>
    <w:rsid w:val="00DA030F"/>
    <w:rsid w:val="00DA035D"/>
    <w:rsid w:val="00DA34BF"/>
    <w:rsid w:val="00DA4253"/>
    <w:rsid w:val="00DA7BA7"/>
    <w:rsid w:val="00DB19F9"/>
    <w:rsid w:val="00DB4DB1"/>
    <w:rsid w:val="00DB6B51"/>
    <w:rsid w:val="00DB6DB4"/>
    <w:rsid w:val="00DB794B"/>
    <w:rsid w:val="00DC0847"/>
    <w:rsid w:val="00DC09ED"/>
    <w:rsid w:val="00DC1D99"/>
    <w:rsid w:val="00DC34A9"/>
    <w:rsid w:val="00DC4404"/>
    <w:rsid w:val="00DC5C24"/>
    <w:rsid w:val="00DC5E13"/>
    <w:rsid w:val="00DD56C2"/>
    <w:rsid w:val="00DE7347"/>
    <w:rsid w:val="00DF0A96"/>
    <w:rsid w:val="00DF12C2"/>
    <w:rsid w:val="00DF1E02"/>
    <w:rsid w:val="00DF4611"/>
    <w:rsid w:val="00DF4BB0"/>
    <w:rsid w:val="00DF4EEA"/>
    <w:rsid w:val="00DF6549"/>
    <w:rsid w:val="00DF68E5"/>
    <w:rsid w:val="00DF74CB"/>
    <w:rsid w:val="00DF7B4C"/>
    <w:rsid w:val="00E00000"/>
    <w:rsid w:val="00E012F7"/>
    <w:rsid w:val="00E04729"/>
    <w:rsid w:val="00E06EA5"/>
    <w:rsid w:val="00E11DF9"/>
    <w:rsid w:val="00E11F42"/>
    <w:rsid w:val="00E128D2"/>
    <w:rsid w:val="00E143F9"/>
    <w:rsid w:val="00E1749F"/>
    <w:rsid w:val="00E200A4"/>
    <w:rsid w:val="00E2502D"/>
    <w:rsid w:val="00E25D83"/>
    <w:rsid w:val="00E27D94"/>
    <w:rsid w:val="00E30C1C"/>
    <w:rsid w:val="00E33A10"/>
    <w:rsid w:val="00E351D3"/>
    <w:rsid w:val="00E4186C"/>
    <w:rsid w:val="00E43441"/>
    <w:rsid w:val="00E44FE2"/>
    <w:rsid w:val="00E507A2"/>
    <w:rsid w:val="00E5249D"/>
    <w:rsid w:val="00E52ADA"/>
    <w:rsid w:val="00E60042"/>
    <w:rsid w:val="00E6338E"/>
    <w:rsid w:val="00E63F58"/>
    <w:rsid w:val="00E66A6A"/>
    <w:rsid w:val="00E71F6D"/>
    <w:rsid w:val="00E751BB"/>
    <w:rsid w:val="00E75B61"/>
    <w:rsid w:val="00E774DC"/>
    <w:rsid w:val="00E80D63"/>
    <w:rsid w:val="00E82267"/>
    <w:rsid w:val="00E86898"/>
    <w:rsid w:val="00E86977"/>
    <w:rsid w:val="00E87DF0"/>
    <w:rsid w:val="00E87F53"/>
    <w:rsid w:val="00E9032E"/>
    <w:rsid w:val="00E90727"/>
    <w:rsid w:val="00E91E0F"/>
    <w:rsid w:val="00E91E93"/>
    <w:rsid w:val="00E92D7D"/>
    <w:rsid w:val="00E93C17"/>
    <w:rsid w:val="00E94F20"/>
    <w:rsid w:val="00E96D5B"/>
    <w:rsid w:val="00E97B82"/>
    <w:rsid w:val="00EA0111"/>
    <w:rsid w:val="00EA029A"/>
    <w:rsid w:val="00EA02EA"/>
    <w:rsid w:val="00EA1AFA"/>
    <w:rsid w:val="00EA3E1B"/>
    <w:rsid w:val="00EA517A"/>
    <w:rsid w:val="00EA6701"/>
    <w:rsid w:val="00EA7B48"/>
    <w:rsid w:val="00EA7EAF"/>
    <w:rsid w:val="00EB0424"/>
    <w:rsid w:val="00EB0C45"/>
    <w:rsid w:val="00EB10DA"/>
    <w:rsid w:val="00EB1AD0"/>
    <w:rsid w:val="00EB591B"/>
    <w:rsid w:val="00EB5C36"/>
    <w:rsid w:val="00EB7DA4"/>
    <w:rsid w:val="00EC1AAB"/>
    <w:rsid w:val="00EC4061"/>
    <w:rsid w:val="00EC4965"/>
    <w:rsid w:val="00EC5337"/>
    <w:rsid w:val="00EC734A"/>
    <w:rsid w:val="00ED1CCB"/>
    <w:rsid w:val="00ED2658"/>
    <w:rsid w:val="00ED2C49"/>
    <w:rsid w:val="00ED3C8C"/>
    <w:rsid w:val="00ED4E7A"/>
    <w:rsid w:val="00ED78C8"/>
    <w:rsid w:val="00EE0688"/>
    <w:rsid w:val="00EE1186"/>
    <w:rsid w:val="00EE396D"/>
    <w:rsid w:val="00EE5A11"/>
    <w:rsid w:val="00EE6082"/>
    <w:rsid w:val="00EE793A"/>
    <w:rsid w:val="00EF1922"/>
    <w:rsid w:val="00EF1C4C"/>
    <w:rsid w:val="00EF3504"/>
    <w:rsid w:val="00EF4519"/>
    <w:rsid w:val="00F00137"/>
    <w:rsid w:val="00F01896"/>
    <w:rsid w:val="00F02EA1"/>
    <w:rsid w:val="00F03B51"/>
    <w:rsid w:val="00F03DA2"/>
    <w:rsid w:val="00F040AE"/>
    <w:rsid w:val="00F05287"/>
    <w:rsid w:val="00F05F0B"/>
    <w:rsid w:val="00F068F1"/>
    <w:rsid w:val="00F21011"/>
    <w:rsid w:val="00F211BA"/>
    <w:rsid w:val="00F22720"/>
    <w:rsid w:val="00F2273D"/>
    <w:rsid w:val="00F23A64"/>
    <w:rsid w:val="00F23A9B"/>
    <w:rsid w:val="00F23FCF"/>
    <w:rsid w:val="00F25214"/>
    <w:rsid w:val="00F31702"/>
    <w:rsid w:val="00F321BF"/>
    <w:rsid w:val="00F33EA1"/>
    <w:rsid w:val="00F3418B"/>
    <w:rsid w:val="00F34730"/>
    <w:rsid w:val="00F34F25"/>
    <w:rsid w:val="00F36047"/>
    <w:rsid w:val="00F40140"/>
    <w:rsid w:val="00F4089C"/>
    <w:rsid w:val="00F410FB"/>
    <w:rsid w:val="00F41395"/>
    <w:rsid w:val="00F4314E"/>
    <w:rsid w:val="00F518B0"/>
    <w:rsid w:val="00F51AB9"/>
    <w:rsid w:val="00F530E7"/>
    <w:rsid w:val="00F53970"/>
    <w:rsid w:val="00F53B1D"/>
    <w:rsid w:val="00F550A7"/>
    <w:rsid w:val="00F56B3C"/>
    <w:rsid w:val="00F575C9"/>
    <w:rsid w:val="00F615D4"/>
    <w:rsid w:val="00F62E6E"/>
    <w:rsid w:val="00F65D2D"/>
    <w:rsid w:val="00F65F27"/>
    <w:rsid w:val="00F6744C"/>
    <w:rsid w:val="00F70241"/>
    <w:rsid w:val="00F70255"/>
    <w:rsid w:val="00F712A7"/>
    <w:rsid w:val="00F72063"/>
    <w:rsid w:val="00F73D16"/>
    <w:rsid w:val="00F77613"/>
    <w:rsid w:val="00F85438"/>
    <w:rsid w:val="00F867CA"/>
    <w:rsid w:val="00F87ECB"/>
    <w:rsid w:val="00F90858"/>
    <w:rsid w:val="00F90BB0"/>
    <w:rsid w:val="00F95079"/>
    <w:rsid w:val="00F9775F"/>
    <w:rsid w:val="00FA68CB"/>
    <w:rsid w:val="00FA69EB"/>
    <w:rsid w:val="00FA6BFE"/>
    <w:rsid w:val="00FA7AC8"/>
    <w:rsid w:val="00FB0189"/>
    <w:rsid w:val="00FB06DC"/>
    <w:rsid w:val="00FB4DF7"/>
    <w:rsid w:val="00FB5301"/>
    <w:rsid w:val="00FB6349"/>
    <w:rsid w:val="00FB692D"/>
    <w:rsid w:val="00FB7D42"/>
    <w:rsid w:val="00FC0C33"/>
    <w:rsid w:val="00FC1D9F"/>
    <w:rsid w:val="00FC26D5"/>
    <w:rsid w:val="00FC6818"/>
    <w:rsid w:val="00FD40DF"/>
    <w:rsid w:val="00FD7B2A"/>
    <w:rsid w:val="00FD7C03"/>
    <w:rsid w:val="00FD7FE8"/>
    <w:rsid w:val="00FE2414"/>
    <w:rsid w:val="00FE2C38"/>
    <w:rsid w:val="00FE4BF7"/>
    <w:rsid w:val="00FE7404"/>
    <w:rsid w:val="00FE7FCD"/>
    <w:rsid w:val="00FF19D7"/>
    <w:rsid w:val="00FF1FC5"/>
    <w:rsid w:val="00FF248E"/>
    <w:rsid w:val="00FF58A2"/>
    <w:rsid w:val="00FF6306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2">
      <o:colormru v:ext="edit" colors="#c96,#933"/>
    </o:shapedefaults>
    <o:shapelayout v:ext="edit">
      <o:idmap v:ext="edit" data="1"/>
    </o:shapelayout>
  </w:shapeDefaults>
  <w:decimalSymbol w:val="."/>
  <w:listSeparator w:val=","/>
  <w14:docId w14:val="54068ABF"/>
  <w15:docId w15:val="{A38C474B-E7FC-4E91-BA26-CC83AFDF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BD2475"/>
    <w:rPr>
      <w:rFonts w:ascii="StobiSerif Medium" w:hAnsi="StobiSerif Medium"/>
      <w:b/>
      <w:sz w:val="24"/>
      <w:szCs w:val="24"/>
      <w:lang w:val="mk-MK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/>
      <w:b w:val="0"/>
      <w:sz w:val="16"/>
      <w:szCs w:val="24"/>
      <w:lang w:val="mk-MK"/>
    </w:rPr>
  </w:style>
  <w:style w:type="paragraph" w:customStyle="1" w:styleId="a1">
    <w:name w:val="Знак Знак"/>
    <w:basedOn w:val="Normal"/>
    <w:rsid w:val="0094504B"/>
    <w:pPr>
      <w:suppressAutoHyphens w:val="0"/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2">
    <w:name w:val="Знак Знак"/>
    <w:basedOn w:val="Normal"/>
    <w:rsid w:val="00B15862"/>
    <w:pPr>
      <w:suppressAutoHyphens w:val="0"/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3">
    <w:name w:val="Знак Знак"/>
    <w:basedOn w:val="Normal"/>
    <w:rsid w:val="00363BDB"/>
    <w:pPr>
      <w:suppressAutoHyphens w:val="0"/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4">
    <w:name w:val="Знак Знак"/>
    <w:basedOn w:val="Normal"/>
    <w:rsid w:val="00CE296C"/>
    <w:pPr>
      <w:suppressAutoHyphens w:val="0"/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M5">
    <w:name w:val="CM5"/>
    <w:basedOn w:val="Normal"/>
    <w:next w:val="Normal"/>
    <w:uiPriority w:val="99"/>
    <w:rsid w:val="00A5051C"/>
    <w:pPr>
      <w:widowControl w:val="0"/>
      <w:suppressAutoHyphens w:val="0"/>
      <w:autoSpaceDE w:val="0"/>
      <w:autoSpaceDN w:val="0"/>
      <w:adjustRightInd w:val="0"/>
      <w:spacing w:line="276" w:lineRule="atLeast"/>
      <w:jc w:val="left"/>
    </w:pPr>
    <w:rPr>
      <w:rFonts w:ascii="Times New Roman" w:eastAsiaTheme="minorEastAsia" w:hAnsi="Times New Roman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C1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createURL('LawChangeForm','LawAddChange','124555-ejst','%D0%97%D0%B0%D0%BA%D0%BE%D0%BD%20%D0%B7%D0%B0%20%D0%B8%D0%B7%D0%BC%D0%B5%D0%BD%D1%83%D0%B2%D0%B0%D1%9A%D0%B5%20%D0%B8%20%D0%B4%D0%BE%D0%BF%D0%BE%D0%BB%D0%BD%D1%83%D0%B2%D0%B0%D1%9A%D0%B5%20%D0%BD%D0%B0%20%D0%97%D0%B0%D0%BA%D0%BE%D0%BD%D0%BE%D1%82%20%D0%B7%D0%B0%20%D0%B6%D0%B8%D0%B2%D0%BE%D1%82%D0%BD%D0%B0%D1%82%D0%B0%20%D1%81%D1%80%D0%B5%D0%B4%D0%B8%D0%BD%D0%B0')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ekovativoil2023@gmail.com.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eko@moepp.gov.mk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createURL('LawChangeForm','LawAddChange','164678-ejst','%D0%97%D0%B0%D0%BA%D0%BE%D0%BD%20%D0%B7%D0%B0%20%D0%B8%D0%B7%D0%BC%D0%B5%D0%BD%D1%83%D0%B2%D0%B0%D1%9A%D0%B5%20%D0%B8%20%D0%B4%D0%BE%D0%BF%D0%BE%D0%BB%D0%BD%D1%83%D0%B2%D0%B0%D1%9A%D0%B5%20%D0%BD%D0%B0%20%D0%97%D0%B0%D0%BA%D0%BE%D0%BD%D0%BE%D1%82%20%D0%B7%D0%B0%20%D0%B6%D0%B8%D0%B2%D0%BE%D1%82%D0%BD%D0%B0%D1%82%D0%B0%20%D1%81%D1%80%D0%B5%D0%B4%D0%B8%D0%BD%D0%B0')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2A64B-9A72-4FB8-AE98-99BF325B1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на Република Македонија</dc:creator>
  <cp:keywords/>
  <cp:lastModifiedBy>Aleksandar Petkovski</cp:lastModifiedBy>
  <cp:revision>3</cp:revision>
  <cp:lastPrinted>2021-11-04T14:35:00Z</cp:lastPrinted>
  <dcterms:created xsi:type="dcterms:W3CDTF">2024-07-31T10:19:00Z</dcterms:created>
  <dcterms:modified xsi:type="dcterms:W3CDTF">2024-07-31T10:19:00Z</dcterms:modified>
</cp:coreProperties>
</file>